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CA" w:rsidRPr="001F0C25" w:rsidRDefault="00A04ECA" w:rsidP="00A04ECA">
      <w:pPr>
        <w:spacing w:after="0"/>
        <w:rPr>
          <w:b/>
        </w:rPr>
      </w:pPr>
      <w:bookmarkStart w:id="0" w:name="_GoBack"/>
      <w:bookmarkEnd w:id="0"/>
      <w:r w:rsidRPr="001F0C25">
        <w:rPr>
          <w:b/>
        </w:rPr>
        <w:t>ABSTIMMUNG OHNE VERSAMMLUNG</w:t>
      </w:r>
    </w:p>
    <w:p w:rsidR="003C009D" w:rsidRDefault="00A04ECA" w:rsidP="008E708C">
      <w:pPr>
        <w:spacing w:after="0"/>
      </w:pPr>
      <w:r>
        <w:t>betreffend die</w:t>
      </w:r>
      <w:r w:rsidR="00A52438">
        <w:t xml:space="preserve"> </w:t>
      </w:r>
      <w:r w:rsidR="008E708C">
        <w:t xml:space="preserve">emittierten </w:t>
      </w:r>
      <w:r w:rsidR="005913CE">
        <w:t>EUR </w:t>
      </w:r>
      <w:r w:rsidR="00AB43EC">
        <w:t>30.000.000</w:t>
      </w:r>
      <w:r w:rsidR="005913CE">
        <w:t>,00</w:t>
      </w:r>
      <w:r w:rsidR="008E708C">
        <w:t xml:space="preserve">, </w:t>
      </w:r>
      <w:r w:rsidR="00AB43EC">
        <w:t>6,5</w:t>
      </w:r>
      <w:r w:rsidR="008E708C">
        <w:t>% S</w:t>
      </w:r>
      <w:r w:rsidR="005913CE">
        <w:t>chuldverschreibungen 201</w:t>
      </w:r>
      <w:r w:rsidR="00AB43EC">
        <w:t>1</w:t>
      </w:r>
      <w:r w:rsidR="005913CE">
        <w:t>/201</w:t>
      </w:r>
      <w:r w:rsidR="00AB43EC">
        <w:t>4</w:t>
      </w:r>
      <w:r w:rsidR="005913CE">
        <w:t xml:space="preserve"> </w:t>
      </w:r>
      <w:r w:rsidR="008E708C">
        <w:t xml:space="preserve">der </w:t>
      </w:r>
      <w:r w:rsidR="00AB43EC">
        <w:t>GOLDEN GATE GmbH</w:t>
      </w:r>
      <w:r w:rsidR="0065327C">
        <w:t xml:space="preserve">, </w:t>
      </w:r>
      <w:r w:rsidR="00AB43EC">
        <w:t>München</w:t>
      </w:r>
      <w:r w:rsidR="0065327C">
        <w:t>,</w:t>
      </w:r>
      <w:r w:rsidR="008E708C">
        <w:t xml:space="preserve"> </w:t>
      </w:r>
      <w:r w:rsidR="0065327C">
        <w:t xml:space="preserve">ISIN: </w:t>
      </w:r>
      <w:r w:rsidR="00AB43EC" w:rsidRPr="00AB43EC">
        <w:t xml:space="preserve">DE000A1KQXX5 </w:t>
      </w:r>
      <w:r w:rsidR="0065327C">
        <w:t xml:space="preserve">/ WKN: </w:t>
      </w:r>
      <w:r w:rsidR="00AB43EC" w:rsidRPr="00AB43EC">
        <w:t xml:space="preserve">A1KQXX </w:t>
      </w:r>
      <w:r w:rsidR="0065327C">
        <w:t>(insgesamt die „</w:t>
      </w:r>
      <w:r w:rsidR="0065327C" w:rsidRPr="00291AEA">
        <w:rPr>
          <w:b/>
        </w:rPr>
        <w:t>Anleihe</w:t>
      </w:r>
      <w:r w:rsidR="0065327C">
        <w:t>“)</w:t>
      </w:r>
    </w:p>
    <w:p w:rsidR="001A6F4E" w:rsidRDefault="001A6F4E" w:rsidP="008E708C">
      <w:pPr>
        <w:spacing w:after="0"/>
      </w:pPr>
    </w:p>
    <w:p w:rsidR="00A04ECA" w:rsidRPr="00A04ECA" w:rsidRDefault="00A04ECA" w:rsidP="00A04ECA">
      <w:pPr>
        <w:jc w:val="center"/>
        <w:rPr>
          <w:b/>
        </w:rPr>
      </w:pPr>
      <w:r w:rsidRPr="00A04ECA">
        <w:rPr>
          <w:b/>
        </w:rPr>
        <w:t xml:space="preserve">Anleihe der </w:t>
      </w:r>
      <w:r w:rsidR="00AB43EC">
        <w:rPr>
          <w:b/>
        </w:rPr>
        <w:t>GOLDEN GATE GmbH</w:t>
      </w:r>
    </w:p>
    <w:p w:rsidR="00A04ECA" w:rsidRPr="003C009D" w:rsidRDefault="00A04ECA" w:rsidP="00A04ECA">
      <w:pPr>
        <w:jc w:val="center"/>
        <w:rPr>
          <w:b/>
          <w:sz w:val="28"/>
          <w:szCs w:val="28"/>
        </w:rPr>
      </w:pPr>
      <w:r w:rsidRPr="003C009D">
        <w:rPr>
          <w:b/>
          <w:sz w:val="28"/>
          <w:szCs w:val="28"/>
        </w:rPr>
        <w:t>Vollmacht</w:t>
      </w:r>
    </w:p>
    <w:p w:rsidR="00A04ECA" w:rsidRPr="00A04ECA" w:rsidRDefault="00A04ECA" w:rsidP="003C009D">
      <w:pPr>
        <w:jc w:val="center"/>
        <w:rPr>
          <w:b/>
        </w:rPr>
      </w:pPr>
      <w:r w:rsidRPr="00A04ECA">
        <w:rPr>
          <w:b/>
        </w:rPr>
        <w:t>Anleihegläubiger / Vollmachtgeber</w:t>
      </w:r>
    </w:p>
    <w:p w:rsidR="00A04ECA" w:rsidRDefault="00A04ECA" w:rsidP="003C009D">
      <w:pPr>
        <w:jc w:val="center"/>
      </w:pPr>
      <w:r w:rsidRPr="00A04ECA">
        <w:t>_______________________________</w:t>
      </w:r>
      <w:r>
        <w:br/>
      </w:r>
      <w:r w:rsidR="003C009D">
        <w:t xml:space="preserve">Name, </w:t>
      </w:r>
      <w:r>
        <w:t>Vorname</w:t>
      </w:r>
    </w:p>
    <w:p w:rsidR="00A04ECA" w:rsidRDefault="00A04ECA" w:rsidP="003C009D">
      <w:pPr>
        <w:jc w:val="center"/>
      </w:pPr>
      <w:r w:rsidRPr="00A04ECA">
        <w:t>_______________________________</w:t>
      </w:r>
      <w:r>
        <w:br/>
        <w:t>Postleitzahl / Wohnort</w:t>
      </w:r>
      <w:r w:rsidR="003C009D">
        <w:t xml:space="preserve"> / Sitz</w:t>
      </w:r>
    </w:p>
    <w:p w:rsidR="00A04ECA" w:rsidRDefault="00A04ECA" w:rsidP="00A04ECA">
      <w:pPr>
        <w:tabs>
          <w:tab w:val="left" w:pos="4820"/>
        </w:tabs>
        <w:jc w:val="left"/>
      </w:pPr>
      <w:r>
        <w:t>Vollmacht an die Person Ihres Vertrauens</w:t>
      </w:r>
      <w:r>
        <w:br/>
      </w:r>
      <w:r w:rsidRPr="00A04ECA">
        <w:rPr>
          <w:b/>
        </w:rPr>
        <w:t>Vollmacht</w:t>
      </w:r>
      <w:r w:rsidRPr="00A04ECA">
        <w:rPr>
          <w:b/>
        </w:rPr>
        <w:tab/>
        <w:t>Untervollmacht</w:t>
      </w:r>
    </w:p>
    <w:p w:rsidR="00A04ECA" w:rsidRDefault="00A04ECA" w:rsidP="00A04ECA">
      <w:pPr>
        <w:tabs>
          <w:tab w:val="left" w:pos="4820"/>
        </w:tabs>
      </w:pPr>
      <w:r>
        <w:t>Ich/Wir bevollmächtige(n) Herrn/Frau</w:t>
      </w:r>
      <w:r>
        <w:tab/>
        <w:t>Ich/Wir bevollmächtige(n) Herrn/Frau</w:t>
      </w:r>
    </w:p>
    <w:p w:rsidR="00A04ECA" w:rsidRPr="00A04ECA" w:rsidRDefault="00A04ECA" w:rsidP="00A04ECA">
      <w:pPr>
        <w:tabs>
          <w:tab w:val="left" w:pos="4820"/>
        </w:tabs>
        <w:rPr>
          <w:b/>
        </w:rPr>
      </w:pPr>
      <w:r w:rsidRPr="00A04ECA">
        <w:t>_______________________________</w:t>
      </w:r>
      <w:r>
        <w:tab/>
      </w:r>
      <w:r w:rsidRPr="00A04ECA">
        <w:t>_______________________________</w:t>
      </w:r>
      <w:r>
        <w:br/>
      </w:r>
      <w:r w:rsidRPr="00A04ECA">
        <w:rPr>
          <w:b/>
        </w:rPr>
        <w:t>Bevollmächtigte/r</w:t>
      </w:r>
      <w:r w:rsidRPr="00A04ECA">
        <w:rPr>
          <w:b/>
        </w:rPr>
        <w:tab/>
        <w:t>Unterbevollmächtigte/r</w:t>
      </w:r>
    </w:p>
    <w:p w:rsidR="00A04ECA" w:rsidRDefault="00A04ECA" w:rsidP="00A04ECA">
      <w:pPr>
        <w:tabs>
          <w:tab w:val="left" w:pos="4820"/>
        </w:tabs>
      </w:pPr>
      <w:r w:rsidRPr="00A04ECA">
        <w:t>_______________________________</w:t>
      </w:r>
      <w:r>
        <w:tab/>
      </w:r>
      <w:r w:rsidRPr="00A04ECA">
        <w:t>_______________________________</w:t>
      </w:r>
      <w:r>
        <w:br/>
      </w:r>
      <w:r w:rsidR="003C009D">
        <w:t xml:space="preserve">Name, </w:t>
      </w:r>
      <w:r>
        <w:t>Vorname</w:t>
      </w:r>
      <w:r>
        <w:tab/>
      </w:r>
      <w:r w:rsidR="003C009D">
        <w:t xml:space="preserve">Name, </w:t>
      </w:r>
      <w:r>
        <w:t>Vorname</w:t>
      </w:r>
    </w:p>
    <w:p w:rsidR="00A04ECA" w:rsidRDefault="00A04ECA" w:rsidP="00A04ECA">
      <w:pPr>
        <w:tabs>
          <w:tab w:val="left" w:pos="4820"/>
        </w:tabs>
      </w:pPr>
      <w:r w:rsidRPr="00A04ECA">
        <w:t>_______________________________</w:t>
      </w:r>
      <w:r>
        <w:tab/>
      </w:r>
      <w:r w:rsidRPr="00A04ECA">
        <w:t>_______________________________</w:t>
      </w:r>
      <w:r>
        <w:br/>
        <w:t>Postleitzahl / Wohnort</w:t>
      </w:r>
      <w:r>
        <w:tab/>
        <w:t>Postleitzahl / Wohnort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59"/>
        <w:gridCol w:w="508"/>
        <w:gridCol w:w="24"/>
        <w:gridCol w:w="4051"/>
      </w:tblGrid>
      <w:tr w:rsidR="00A04ECA" w:rsidRPr="00A04ECA" w:rsidTr="00A04ECA">
        <w:tc>
          <w:tcPr>
            <w:tcW w:w="4420" w:type="dxa"/>
            <w:gridSpan w:val="2"/>
            <w:tcBorders>
              <w:right w:val="single" w:sz="4" w:space="0" w:color="auto"/>
            </w:tcBorders>
          </w:tcPr>
          <w:p w:rsidR="00A04ECA" w:rsidRPr="003C009D" w:rsidRDefault="00A04ECA" w:rsidP="00556917">
            <w:pPr>
              <w:spacing w:line="240" w:lineRule="auto"/>
            </w:pPr>
            <w:r w:rsidRPr="003C009D">
              <w:t xml:space="preserve">mich / uns in der vorstehend genannten Abstimmung ohne Versammlung der Anleihegläubiger der Anleihe der </w:t>
            </w:r>
            <w:r w:rsidR="00AB43EC">
              <w:t>GOLDEN GATE GmbH</w:t>
            </w:r>
            <w:r w:rsidR="0065327C">
              <w:t xml:space="preserve"> </w:t>
            </w:r>
            <w:r w:rsidRPr="003C009D">
              <w:t>– mit dem Recht zur Erteilung einer Untervol</w:t>
            </w:r>
            <w:r w:rsidRPr="003C009D">
              <w:t>l</w:t>
            </w:r>
            <w:r w:rsidRPr="003C009D">
              <w:t>macht – zu vertreten und das Stimmrecht</w:t>
            </w:r>
            <w:r w:rsidR="00FC2D8C">
              <w:t xml:space="preserve"> </w:t>
            </w:r>
            <w:r w:rsidR="00FC2D8C" w:rsidRPr="00FC2D8C">
              <w:t>(einschließlich, unter anderem, auch das Antragsrecht)</w:t>
            </w:r>
            <w:r w:rsidRPr="003C009D">
              <w:t xml:space="preserve"> für mich / uns auszuüben. Der / die Bevollmächtigte ist von den Beschränkungen des § 181 BGB befreit.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ECA" w:rsidRPr="00A04ECA" w:rsidRDefault="00A04ECA" w:rsidP="00A04EC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A04ECA" w:rsidRPr="003C009D" w:rsidRDefault="00A04ECA" w:rsidP="00FC2D8C">
            <w:pPr>
              <w:spacing w:line="240" w:lineRule="auto"/>
            </w:pPr>
            <w:r w:rsidRPr="003C009D">
              <w:t>den / die Vollmachtgeber</w:t>
            </w:r>
            <w:r w:rsidR="003C009D" w:rsidRPr="003C009D">
              <w:t xml:space="preserve"> in der vo</w:t>
            </w:r>
            <w:r w:rsidR="003C009D" w:rsidRPr="003C009D">
              <w:t>r</w:t>
            </w:r>
            <w:r w:rsidR="003C009D" w:rsidRPr="003C009D">
              <w:t>stehend genannten Ab</w:t>
            </w:r>
            <w:r w:rsidRPr="003C009D">
              <w:t>stimmung ohne Versamml</w:t>
            </w:r>
            <w:r w:rsidR="00791D9C" w:rsidRPr="003C009D">
              <w:t>ung der Anleihegläubiger der An</w:t>
            </w:r>
            <w:r w:rsidRPr="003C009D">
              <w:t>leihe der</w:t>
            </w:r>
            <w:r w:rsidR="00AB43EC">
              <w:t xml:space="preserve"> GOLDEN GATE GmbH </w:t>
            </w:r>
            <w:r w:rsidRPr="003C009D">
              <w:t>zu vertreten und das Stim</w:t>
            </w:r>
            <w:r w:rsidRPr="003C009D">
              <w:t>m</w:t>
            </w:r>
            <w:r w:rsidRPr="003C009D">
              <w:t xml:space="preserve">recht </w:t>
            </w:r>
            <w:r w:rsidR="00FC2D8C" w:rsidRPr="00FC2D8C">
              <w:t>(einschließlich, unter anderem, auch das Antragsrecht)</w:t>
            </w:r>
            <w:r w:rsidR="00FC2D8C">
              <w:t xml:space="preserve"> </w:t>
            </w:r>
            <w:r w:rsidRPr="003C009D">
              <w:t>für den / die Vollmachtgeber auszuüben. Der / die Unterbevoll</w:t>
            </w:r>
            <w:r w:rsidR="004E551B" w:rsidRPr="003C009D">
              <w:t>m</w:t>
            </w:r>
            <w:r w:rsidRPr="003C009D">
              <w:t>ächtigte ist von der B</w:t>
            </w:r>
            <w:r w:rsidRPr="003C009D">
              <w:t>e</w:t>
            </w:r>
            <w:r w:rsidRPr="003C009D">
              <w:t>schränkung des § 181 BGB befreit.</w:t>
            </w:r>
          </w:p>
        </w:tc>
      </w:tr>
      <w:tr w:rsidR="00A04ECA" w:rsidTr="00A04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tcBorders>
              <w:bottom w:val="single" w:sz="4" w:space="0" w:color="auto"/>
            </w:tcBorders>
          </w:tcPr>
          <w:p w:rsidR="00A04ECA" w:rsidRDefault="00A04ECA" w:rsidP="00A04ECA">
            <w:pPr>
              <w:tabs>
                <w:tab w:val="left" w:pos="4820"/>
              </w:tabs>
            </w:pPr>
          </w:p>
        </w:tc>
        <w:tc>
          <w:tcPr>
            <w:tcW w:w="567" w:type="dxa"/>
            <w:gridSpan w:val="2"/>
          </w:tcPr>
          <w:p w:rsidR="00A04ECA" w:rsidRDefault="00A04ECA" w:rsidP="00A04ECA">
            <w:pPr>
              <w:tabs>
                <w:tab w:val="left" w:pos="4820"/>
              </w:tabs>
            </w:pP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</w:tcPr>
          <w:p w:rsidR="00A04ECA" w:rsidRDefault="00A04ECA" w:rsidP="00A04ECA">
            <w:pPr>
              <w:tabs>
                <w:tab w:val="left" w:pos="4820"/>
              </w:tabs>
            </w:pPr>
          </w:p>
        </w:tc>
      </w:tr>
      <w:tr w:rsidR="00A04ECA" w:rsidTr="00A04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</w:tcBorders>
          </w:tcPr>
          <w:p w:rsidR="00A04ECA" w:rsidRDefault="00A04ECA" w:rsidP="003C009D">
            <w:pPr>
              <w:tabs>
                <w:tab w:val="left" w:pos="4820"/>
              </w:tabs>
            </w:pPr>
            <w:r>
              <w:t>Ort/Datum/Unterschrift</w:t>
            </w:r>
            <w:r w:rsidR="003C009D">
              <w:t xml:space="preserve"> </w:t>
            </w:r>
            <w:r w:rsidR="003C009D" w:rsidRPr="003C009D">
              <w:t>des Anlei-hegläubigers und Vollmachtgebers (bzw. Person des Erklärenden (lesbar) gemäß § 126b BGB)</w:t>
            </w:r>
          </w:p>
        </w:tc>
        <w:tc>
          <w:tcPr>
            <w:tcW w:w="567" w:type="dxa"/>
            <w:gridSpan w:val="2"/>
          </w:tcPr>
          <w:p w:rsidR="00A04ECA" w:rsidRDefault="00A04ECA" w:rsidP="00A04ECA">
            <w:pPr>
              <w:tabs>
                <w:tab w:val="left" w:pos="4820"/>
              </w:tabs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</w:tcBorders>
          </w:tcPr>
          <w:p w:rsidR="00A04ECA" w:rsidRDefault="00A04ECA" w:rsidP="00A04ECA">
            <w:pPr>
              <w:tabs>
                <w:tab w:val="left" w:pos="4820"/>
              </w:tabs>
            </w:pPr>
            <w:r>
              <w:t xml:space="preserve">Ort/Datum/Unterschrift </w:t>
            </w:r>
            <w:r w:rsidR="003C009D" w:rsidRPr="003C009D">
              <w:t>des Bevol</w:t>
            </w:r>
            <w:r w:rsidR="003C009D" w:rsidRPr="003C009D">
              <w:t>l</w:t>
            </w:r>
            <w:r w:rsidR="003C009D" w:rsidRPr="003C009D">
              <w:t>mächtigten (bzw. Person des Erkl</w:t>
            </w:r>
            <w:r w:rsidR="003C009D" w:rsidRPr="003C009D">
              <w:t>ä</w:t>
            </w:r>
            <w:r w:rsidR="003C009D" w:rsidRPr="003C009D">
              <w:t>renden (lesbar) gemäß § 126b BGB)</w:t>
            </w:r>
          </w:p>
        </w:tc>
      </w:tr>
    </w:tbl>
    <w:p w:rsidR="00A04ECA" w:rsidRDefault="00A04ECA" w:rsidP="00A04ECA">
      <w:r>
        <w:lastRenderedPageBreak/>
        <w:t xml:space="preserve">Die Vollmacht ist bis spätestens </w:t>
      </w:r>
      <w:r w:rsidR="006256BF">
        <w:t xml:space="preserve">Mittwoch, den </w:t>
      </w:r>
      <w:r w:rsidR="00AB43EC">
        <w:t xml:space="preserve">13. Dezember 2017 </w:t>
      </w:r>
      <w:r>
        <w:t>(MEZ)</w:t>
      </w:r>
      <w:r w:rsidR="003C009D">
        <w:t xml:space="preserve"> (eingehend) in Textform (§ 126</w:t>
      </w:r>
      <w:r>
        <w:t xml:space="preserve">b BGB) an </w:t>
      </w:r>
      <w:r w:rsidR="006F67AB">
        <w:t>One Square Advisor</w:t>
      </w:r>
      <w:r w:rsidR="0065327C">
        <w:t>y Services</w:t>
      </w:r>
      <w:r w:rsidR="006F67AB">
        <w:t xml:space="preserve"> GmbH</w:t>
      </w:r>
      <w:r>
        <w:t xml:space="preserve"> als Abstimmung</w:t>
      </w:r>
      <w:r>
        <w:t>s</w:t>
      </w:r>
      <w:r>
        <w:t xml:space="preserve">leiter der Abstimmung ohne Versammlung entweder (i) per Post: </w:t>
      </w:r>
      <w:proofErr w:type="spellStart"/>
      <w:r w:rsidR="00AB43EC" w:rsidRPr="00AB43EC">
        <w:t>One</w:t>
      </w:r>
      <w:proofErr w:type="spellEnd"/>
      <w:r w:rsidR="00AB43EC" w:rsidRPr="00AB43EC">
        <w:t xml:space="preserve"> Square Advisory Services GmbH - Abstimmungsleiter -, c/o Link Market Services GmbH, „GOLDEN GATE Anleihe: Abstimmung ohne Versammlung„ , Landshuter Allee 10, 80637 Mü</w:t>
      </w:r>
      <w:r w:rsidR="00AB43EC" w:rsidRPr="00AB43EC">
        <w:t>n</w:t>
      </w:r>
      <w:r w:rsidR="00AB43EC" w:rsidRPr="00AB43EC">
        <w:t>chen, Deutschland, (ii) per Telefax-Nr.: +49 89 210 27 2</w:t>
      </w:r>
      <w:r w:rsidR="001A6F4E">
        <w:t>89</w:t>
      </w:r>
      <w:r w:rsidR="00AB43EC" w:rsidRPr="00AB43EC">
        <w:t xml:space="preserve"> oder (iii) per E-Mail: </w:t>
      </w:r>
      <w:r w:rsidR="001A6F4E">
        <w:br/>
      </w:r>
      <w:proofErr w:type="spellStart"/>
      <w:r w:rsidR="00AB43EC" w:rsidRPr="00AB43EC">
        <w:t>versammlung@linkmarketservices</w:t>
      </w:r>
      <w:proofErr w:type="spellEnd"/>
      <w:r w:rsidR="00AB43EC">
        <w:t xml:space="preserve"> </w:t>
      </w:r>
      <w:r w:rsidR="00AB43EC" w:rsidRPr="00AB43EC">
        <w:t>zu übersenden.</w:t>
      </w:r>
    </w:p>
    <w:p w:rsidR="00CF1F07" w:rsidRDefault="00CF1F07" w:rsidP="00CF1F07">
      <w:pPr>
        <w:pStyle w:val="A1"/>
        <w:ind w:left="0"/>
        <w:rPr>
          <w:b/>
        </w:rPr>
      </w:pPr>
      <w:r>
        <w:rPr>
          <w:b/>
        </w:rPr>
        <w:t>Bitte beachten Sie auch die Hinweise zu Verfahren, Teilnahmeberechtigung, Stimmrechte</w:t>
      </w:r>
      <w:r w:rsidR="001A6F4E">
        <w:rPr>
          <w:b/>
        </w:rPr>
        <w:t>n</w:t>
      </w:r>
      <w:r>
        <w:rPr>
          <w:b/>
        </w:rPr>
        <w:t>, Nachweise</w:t>
      </w:r>
      <w:r w:rsidR="001A6F4E">
        <w:rPr>
          <w:b/>
        </w:rPr>
        <w:t>n</w:t>
      </w:r>
      <w:r>
        <w:rPr>
          <w:b/>
        </w:rPr>
        <w:t>, Bevollmächtigung, Gegenanträge</w:t>
      </w:r>
      <w:r w:rsidR="001A6F4E">
        <w:rPr>
          <w:b/>
        </w:rPr>
        <w:t>n</w:t>
      </w:r>
      <w:r>
        <w:rPr>
          <w:b/>
        </w:rPr>
        <w:t xml:space="preserve"> und Ergänzungsve</w:t>
      </w:r>
      <w:r>
        <w:rPr>
          <w:b/>
        </w:rPr>
        <w:t>r</w:t>
      </w:r>
      <w:r>
        <w:rPr>
          <w:b/>
        </w:rPr>
        <w:t xml:space="preserve">langen in den Ziffern </w:t>
      </w:r>
      <w:r w:rsidR="00EC6D54">
        <w:rPr>
          <w:b/>
        </w:rPr>
        <w:t>3</w:t>
      </w:r>
      <w:r>
        <w:rPr>
          <w:b/>
        </w:rPr>
        <w:t xml:space="preserve"> bis </w:t>
      </w:r>
      <w:r w:rsidR="00EC6D54">
        <w:rPr>
          <w:b/>
        </w:rPr>
        <w:t>6</w:t>
      </w:r>
      <w:r>
        <w:rPr>
          <w:b/>
        </w:rPr>
        <w:t xml:space="preserve"> der im Bundesanzeiger und auf der Internetseite de</w:t>
      </w:r>
      <w:r w:rsidR="006C0DD0">
        <w:rPr>
          <w:b/>
        </w:rPr>
        <w:t>s gemeinsamen</w:t>
      </w:r>
      <w:r>
        <w:rPr>
          <w:b/>
        </w:rPr>
        <w:t xml:space="preserve"> </w:t>
      </w:r>
      <w:r w:rsidR="006C0DD0">
        <w:rPr>
          <w:b/>
        </w:rPr>
        <w:t xml:space="preserve">Vertreters </w:t>
      </w:r>
      <w:r>
        <w:rPr>
          <w:b/>
        </w:rPr>
        <w:t>veröffentlichten „Aufforderung zur Stimmabgabe“.</w:t>
      </w:r>
    </w:p>
    <w:p w:rsidR="00144471" w:rsidRPr="00A04ECA" w:rsidRDefault="00144471" w:rsidP="00FC2D8C">
      <w:pPr>
        <w:pStyle w:val="Liste2"/>
        <w:numPr>
          <w:ilvl w:val="0"/>
          <w:numId w:val="0"/>
        </w:numPr>
        <w:tabs>
          <w:tab w:val="clear" w:pos="1134"/>
        </w:tabs>
        <w:ind w:left="567" w:hanging="567"/>
      </w:pPr>
    </w:p>
    <w:sectPr w:rsidR="00144471" w:rsidRPr="00A04ECA" w:rsidSect="00DA72F0">
      <w:headerReference w:type="even" r:id="rId8"/>
      <w:footerReference w:type="default" r:id="rId9"/>
      <w:footerReference w:type="first" r:id="rId10"/>
      <w:pgSz w:w="11906" w:h="16838" w:code="9"/>
      <w:pgMar w:top="1417" w:right="1417" w:bottom="1134" w:left="1417" w:header="1134" w:footer="516" w:gutter="0"/>
      <w:paperSrc w:first="11" w:other="1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CA" w:rsidRDefault="00A04ECA">
      <w:r>
        <w:separator/>
      </w:r>
    </w:p>
  </w:endnote>
  <w:endnote w:type="continuationSeparator" w:id="0">
    <w:p w:rsidR="00A04ECA" w:rsidRDefault="00A0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CA" w:rsidRPr="00366DB7" w:rsidRDefault="00A04ECA" w:rsidP="00234110">
    <w:pPr>
      <w:pStyle w:val="NoerrFusszeile"/>
      <w:ind w:right="-2"/>
      <w:rPr>
        <w:rFonts w:cstheme="minorHAnsi"/>
      </w:rPr>
    </w:pPr>
    <w:bookmarkStart w:id="1" w:name="Seite2"/>
    <w:r>
      <w:rPr>
        <w:rFonts w:cstheme="minorHAnsi"/>
      </w:rPr>
      <w:t>Seite</w:t>
    </w:r>
    <w:bookmarkEnd w:id="1"/>
    <w:r w:rsidRPr="00366DB7">
      <w:rPr>
        <w:rFonts w:cstheme="minorHAnsi"/>
      </w:rPr>
      <w:t xml:space="preserve"> </w:t>
    </w:r>
    <w:r w:rsidRPr="00366DB7">
      <w:rPr>
        <w:rStyle w:val="Seitenzahl"/>
        <w:rFonts w:cstheme="minorHAnsi"/>
        <w:szCs w:val="24"/>
      </w:rPr>
      <w:fldChar w:fldCharType="begin"/>
    </w:r>
    <w:r w:rsidRPr="00366DB7">
      <w:rPr>
        <w:rStyle w:val="Seitenzahl"/>
        <w:rFonts w:cstheme="minorHAnsi"/>
        <w:szCs w:val="24"/>
      </w:rPr>
      <w:instrText xml:space="preserve"> PAGE </w:instrText>
    </w:r>
    <w:r w:rsidRPr="00366DB7">
      <w:rPr>
        <w:rStyle w:val="Seitenzahl"/>
        <w:rFonts w:cstheme="minorHAnsi"/>
        <w:szCs w:val="24"/>
      </w:rPr>
      <w:fldChar w:fldCharType="separate"/>
    </w:r>
    <w:r w:rsidR="00DA72F0">
      <w:rPr>
        <w:rStyle w:val="Seitenzahl"/>
        <w:rFonts w:cstheme="minorHAnsi"/>
        <w:noProof/>
        <w:szCs w:val="24"/>
      </w:rPr>
      <w:t>2</w:t>
    </w:r>
    <w:r w:rsidRPr="00366DB7">
      <w:rPr>
        <w:rStyle w:val="Seitenzahl"/>
        <w:rFonts w:cstheme="minorHAnsi"/>
        <w:szCs w:val="24"/>
      </w:rPr>
      <w:fldChar w:fldCharType="end"/>
    </w:r>
    <w:r w:rsidRPr="00366DB7">
      <w:rPr>
        <w:rStyle w:val="Seitenzahl"/>
        <w:rFonts w:cstheme="minorHAnsi"/>
        <w:szCs w:val="24"/>
      </w:rPr>
      <w:t>/</w:t>
    </w:r>
    <w:r w:rsidRPr="00366DB7">
      <w:rPr>
        <w:rStyle w:val="Seitenzahl"/>
        <w:rFonts w:cstheme="minorHAnsi"/>
        <w:szCs w:val="24"/>
      </w:rPr>
      <w:fldChar w:fldCharType="begin"/>
    </w:r>
    <w:r w:rsidRPr="00366DB7">
      <w:rPr>
        <w:rStyle w:val="Seitenzahl"/>
        <w:rFonts w:cstheme="minorHAnsi"/>
        <w:szCs w:val="24"/>
      </w:rPr>
      <w:instrText xml:space="preserve"> NUMPAGES </w:instrText>
    </w:r>
    <w:r w:rsidRPr="00366DB7">
      <w:rPr>
        <w:rStyle w:val="Seitenzahl"/>
        <w:rFonts w:cstheme="minorHAnsi"/>
        <w:szCs w:val="24"/>
      </w:rPr>
      <w:fldChar w:fldCharType="separate"/>
    </w:r>
    <w:r w:rsidR="00DA72F0">
      <w:rPr>
        <w:rStyle w:val="Seitenzahl"/>
        <w:rFonts w:cstheme="minorHAnsi"/>
        <w:noProof/>
        <w:szCs w:val="24"/>
      </w:rPr>
      <w:t>2</w:t>
    </w:r>
    <w:r w:rsidRPr="00366DB7">
      <w:rPr>
        <w:rStyle w:val="Seitenzahl"/>
        <w:rFonts w:cstheme="minorHAnsi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CA" w:rsidRPr="00105152" w:rsidRDefault="00A04ECA" w:rsidP="00A04ECA">
    <w:pPr>
      <w:pStyle w:val="NoerrFusszeile"/>
      <w:ind w:right="0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CA" w:rsidRDefault="00A04ECA">
      <w:r>
        <w:separator/>
      </w:r>
    </w:p>
  </w:footnote>
  <w:footnote w:type="continuationSeparator" w:id="0">
    <w:p w:rsidR="00A04ECA" w:rsidRDefault="00A04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57" w:rsidRDefault="00345757" w:rsidP="00B9314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45757" w:rsidRDefault="00345757" w:rsidP="00BA57CD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D4D326"/>
    <w:lvl w:ilvl="0">
      <w:start w:val="1"/>
      <w:numFmt w:val="bullet"/>
      <w:pStyle w:val="Listennummer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E123F"/>
    <w:multiLevelType w:val="multilevel"/>
    <w:tmpl w:val="7084E9B2"/>
    <w:numStyleLink w:val="NSLListe"/>
  </w:abstractNum>
  <w:abstractNum w:abstractNumId="2">
    <w:nsid w:val="04E0347C"/>
    <w:multiLevelType w:val="multilevel"/>
    <w:tmpl w:val="3DE4D832"/>
    <w:lvl w:ilvl="0">
      <w:start w:val="1"/>
      <w:numFmt w:val="upperLetter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suff w:val="nothing"/>
      <w:lvlText w:val="§ %3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5">
      <w:start w:val="27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3">
    <w:nsid w:val="1C0240E5"/>
    <w:multiLevelType w:val="multilevel"/>
    <w:tmpl w:val="1AB27CA4"/>
    <w:styleLink w:val="NoerrListeAnlagen"/>
    <w:lvl w:ilvl="0">
      <w:start w:val="1"/>
      <w:numFmt w:val="decimal"/>
      <w:lvlText w:val="Anlage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Restart w:val="0"/>
      <w:lvlText w:val="Anlag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Annex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lvlText w:val="Annex 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E501308"/>
    <w:multiLevelType w:val="multilevel"/>
    <w:tmpl w:val="7084E9B2"/>
    <w:styleLink w:val="NSLListe"/>
    <w:lvl w:ilvl="0">
      <w:start w:val="1"/>
      <w:numFmt w:val="decimal"/>
      <w:lvlRestart w:val="0"/>
      <w:pStyle w:val="Aufzhlungszeichen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>
    <w:nsid w:val="20040376"/>
    <w:multiLevelType w:val="multilevel"/>
    <w:tmpl w:val="A4363A32"/>
    <w:name w:val="my list"/>
    <w:lvl w:ilvl="0">
      <w:start w:val="1"/>
      <w:numFmt w:val="none"/>
      <w:pStyle w:val="berschrift1"/>
      <w:lvlText w:val=""/>
      <w:lvlJc w:val="left"/>
      <w:pPr>
        <w:tabs>
          <w:tab w:val="num" w:pos="567"/>
        </w:tabs>
        <w:ind w:left="360" w:hanging="360"/>
      </w:pPr>
      <w:rPr>
        <w:b w:val="0"/>
        <w:caps w:val="0"/>
      </w:rPr>
    </w:lvl>
    <w:lvl w:ilvl="1">
      <w:start w:val="1"/>
      <w:numFmt w:val="none"/>
      <w:pStyle w:val="berschrift2"/>
      <w:lvlText w:val=""/>
      <w:lvlJc w:val="left"/>
      <w:pPr>
        <w:tabs>
          <w:tab w:val="num" w:pos="567"/>
        </w:tabs>
        <w:ind w:left="720" w:hanging="360"/>
      </w:pPr>
      <w:rPr>
        <w:b w:val="0"/>
        <w:caps w:val="0"/>
      </w:rPr>
    </w:lvl>
    <w:lvl w:ilvl="2">
      <w:start w:val="1"/>
      <w:numFmt w:val="none"/>
      <w:pStyle w:val="berschrift3"/>
      <w:lvlText w:val=""/>
      <w:lvlJc w:val="left"/>
      <w:pPr>
        <w:tabs>
          <w:tab w:val="num" w:pos="567"/>
        </w:tabs>
        <w:ind w:left="0" w:firstLine="0"/>
      </w:pPr>
      <w:rPr>
        <w:b w:val="0"/>
        <w:caps w:val="0"/>
      </w:rPr>
    </w:lvl>
    <w:lvl w:ilvl="3">
      <w:start w:val="1"/>
      <w:numFmt w:val="none"/>
      <w:pStyle w:val="berschrift4"/>
      <w:lvlText w:val=""/>
      <w:lvlJc w:val="left"/>
      <w:pPr>
        <w:tabs>
          <w:tab w:val="num" w:pos="567"/>
        </w:tabs>
        <w:ind w:left="1440" w:hanging="360"/>
      </w:pPr>
      <w:rPr>
        <w:b w:val="0"/>
        <w:caps w:val="0"/>
      </w:rPr>
    </w:lvl>
    <w:lvl w:ilvl="4">
      <w:start w:val="1"/>
      <w:numFmt w:val="none"/>
      <w:pStyle w:val="berschrift5"/>
      <w:lvlText w:val=""/>
      <w:lvlJc w:val="left"/>
      <w:pPr>
        <w:tabs>
          <w:tab w:val="num" w:pos="567"/>
        </w:tabs>
        <w:ind w:left="1800" w:hanging="360"/>
      </w:pPr>
      <w:rPr>
        <w:b w:val="0"/>
        <w:caps w:val="0"/>
      </w:rPr>
    </w:lvl>
    <w:lvl w:ilvl="5">
      <w:start w:val="1"/>
      <w:numFmt w:val="none"/>
      <w:pStyle w:val="berschrift6"/>
      <w:lvlText w:val=""/>
      <w:lvlJc w:val="left"/>
      <w:pPr>
        <w:tabs>
          <w:tab w:val="num" w:pos="567"/>
        </w:tabs>
        <w:ind w:left="2160" w:hanging="360"/>
      </w:pPr>
      <w:rPr>
        <w:b w:val="0"/>
        <w:caps w:val="0"/>
      </w:rPr>
    </w:lvl>
    <w:lvl w:ilvl="6">
      <w:start w:val="1"/>
      <w:numFmt w:val="none"/>
      <w:pStyle w:val="berschrift7"/>
      <w:lvlText w:val=""/>
      <w:lvlJc w:val="left"/>
      <w:pPr>
        <w:tabs>
          <w:tab w:val="num" w:pos="567"/>
        </w:tabs>
        <w:ind w:left="2520" w:hanging="360"/>
      </w:pPr>
      <w:rPr>
        <w:b w:val="0"/>
        <w:caps w:val="0"/>
      </w:rPr>
    </w:lvl>
    <w:lvl w:ilvl="7">
      <w:start w:val="1"/>
      <w:numFmt w:val="none"/>
      <w:pStyle w:val="berschrift8"/>
      <w:lvlText w:val=""/>
      <w:lvlJc w:val="left"/>
      <w:pPr>
        <w:tabs>
          <w:tab w:val="num" w:pos="567"/>
        </w:tabs>
        <w:ind w:left="2880" w:hanging="360"/>
      </w:pPr>
      <w:rPr>
        <w:b w:val="0"/>
        <w:caps w:val="0"/>
      </w:rPr>
    </w:lvl>
    <w:lvl w:ilvl="8">
      <w:start w:val="1"/>
      <w:numFmt w:val="none"/>
      <w:pStyle w:val="berschrift9"/>
      <w:lvlText w:val=""/>
      <w:lvlJc w:val="left"/>
      <w:pPr>
        <w:tabs>
          <w:tab w:val="num" w:pos="567"/>
        </w:tabs>
        <w:ind w:left="3240" w:hanging="360"/>
      </w:pPr>
      <w:rPr>
        <w:b w:val="0"/>
        <w:caps w:val="0"/>
      </w:rPr>
    </w:lvl>
  </w:abstractNum>
  <w:abstractNum w:abstractNumId="6">
    <w:nsid w:val="232A3DDF"/>
    <w:multiLevelType w:val="multilevel"/>
    <w:tmpl w:val="7084E9B2"/>
    <w:numStyleLink w:val="NSLListe"/>
  </w:abstractNum>
  <w:abstractNum w:abstractNumId="7">
    <w:nsid w:val="2D333248"/>
    <w:multiLevelType w:val="multilevel"/>
    <w:tmpl w:val="30080058"/>
    <w:lvl w:ilvl="0">
      <w:start w:val="1"/>
      <w:numFmt w:val="decimal"/>
      <w:pStyle w:val="Anlage1"/>
      <w:lvlText w:val="Anlage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Restart w:val="0"/>
      <w:pStyle w:val="AnlageA"/>
      <w:lvlText w:val="Anlag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Exhibit1"/>
      <w:lvlText w:val="Exhibit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pStyle w:val="ExhibitA"/>
      <w:lvlText w:val="Exhibit 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22D5C8E"/>
    <w:multiLevelType w:val="multilevel"/>
    <w:tmpl w:val="6FA81AE8"/>
    <w:styleLink w:val="NoerrListe"/>
    <w:lvl w:ilvl="0">
      <w:start w:val="1"/>
      <w:numFmt w:val="upperLetter"/>
      <w:pStyle w:val="List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Liste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upperLetter"/>
      <w:pStyle w:val="List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pStyle w:val="Liste6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lowerLetter"/>
      <w:pStyle w:val="Liste7"/>
      <w:lvlText w:val="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27"/>
      <w:numFmt w:val="lowerLetter"/>
      <w:pStyle w:val="Liste8"/>
      <w:lvlText w:val="%8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russianLower"/>
      <w:pStyle w:val="Liste9"/>
      <w:lvlText w:val="(%9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>
    <w:nsid w:val="639924D4"/>
    <w:multiLevelType w:val="hybridMultilevel"/>
    <w:tmpl w:val="0D3CF4A0"/>
    <w:lvl w:ilvl="0" w:tplc="CF64AB44">
      <w:start w:val="1"/>
      <w:numFmt w:val="bullet"/>
      <w:pStyle w:val="Aufzhlungszeichen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F1DDC"/>
    <w:multiLevelType w:val="multilevel"/>
    <w:tmpl w:val="D678320A"/>
    <w:styleLink w:val="NoerrListere"/>
    <w:lvl w:ilvl="0">
      <w:start w:val="1"/>
      <w:numFmt w:val="upperLetter"/>
      <w:pStyle w:val="Lister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ere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ere3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Listere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upperLetter"/>
      <w:pStyle w:val="Lister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pStyle w:val="Listere6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lowerLetter"/>
      <w:pStyle w:val="Listere7"/>
      <w:lvlText w:val="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27"/>
      <w:numFmt w:val="lowerLetter"/>
      <w:pStyle w:val="Listere8"/>
      <w:lvlText w:val="%8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russianLower"/>
      <w:pStyle w:val="Listere9"/>
      <w:lvlText w:val="(%9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  <w:lvlOverride w:ilvl="0">
      <w:lvl w:ilvl="0">
        <w:start w:val="1"/>
        <w:numFmt w:val="decimal"/>
        <w:lvlRestart w:val="0"/>
        <w:pStyle w:val="Aufzhlungszeichen3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  <w:sz w:val="24"/>
          <w:szCs w:val="24"/>
        </w:rPr>
      </w:lvl>
    </w:lvlOverride>
  </w:num>
  <w:num w:numId="4">
    <w:abstractNumId w:val="1"/>
    <w:lvlOverride w:ilvl="0">
      <w:lvl w:ilvl="0">
        <w:start w:val="1"/>
        <w:numFmt w:val="decimal"/>
        <w:lvlRestart w:val="0"/>
        <w:pStyle w:val="Aufzhlungszeichen4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  <w:sz w:val="24"/>
          <w:szCs w:val="24"/>
        </w:rPr>
      </w:lvl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8"/>
  </w:num>
  <w:num w:numId="14">
    <w:abstractNumId w:val="8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DateAndTime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567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CA"/>
    <w:rsid w:val="0000004E"/>
    <w:rsid w:val="00000FC8"/>
    <w:rsid w:val="000016DC"/>
    <w:rsid w:val="00003688"/>
    <w:rsid w:val="00004F4A"/>
    <w:rsid w:val="00011086"/>
    <w:rsid w:val="000140FD"/>
    <w:rsid w:val="00014D60"/>
    <w:rsid w:val="00020BB9"/>
    <w:rsid w:val="00023327"/>
    <w:rsid w:val="000261B0"/>
    <w:rsid w:val="00026D3E"/>
    <w:rsid w:val="00035AFD"/>
    <w:rsid w:val="00041DD4"/>
    <w:rsid w:val="000448CF"/>
    <w:rsid w:val="00045E53"/>
    <w:rsid w:val="00056A06"/>
    <w:rsid w:val="0006070C"/>
    <w:rsid w:val="0006236C"/>
    <w:rsid w:val="00070F43"/>
    <w:rsid w:val="000731EB"/>
    <w:rsid w:val="00073BFE"/>
    <w:rsid w:val="00076324"/>
    <w:rsid w:val="00082C57"/>
    <w:rsid w:val="00085876"/>
    <w:rsid w:val="00086136"/>
    <w:rsid w:val="00086527"/>
    <w:rsid w:val="00087A34"/>
    <w:rsid w:val="00087B36"/>
    <w:rsid w:val="00091B21"/>
    <w:rsid w:val="00094D33"/>
    <w:rsid w:val="0009724E"/>
    <w:rsid w:val="000A3BA8"/>
    <w:rsid w:val="000A56C4"/>
    <w:rsid w:val="000A78D9"/>
    <w:rsid w:val="000A7EBD"/>
    <w:rsid w:val="000B6C49"/>
    <w:rsid w:val="000C5ADF"/>
    <w:rsid w:val="000C6925"/>
    <w:rsid w:val="000D1679"/>
    <w:rsid w:val="000D3179"/>
    <w:rsid w:val="000D53D9"/>
    <w:rsid w:val="000D5E07"/>
    <w:rsid w:val="000D631D"/>
    <w:rsid w:val="000E18F4"/>
    <w:rsid w:val="000F02C7"/>
    <w:rsid w:val="000F0FCE"/>
    <w:rsid w:val="000F1080"/>
    <w:rsid w:val="000F1B9F"/>
    <w:rsid w:val="000F3256"/>
    <w:rsid w:val="000F434D"/>
    <w:rsid w:val="000F54FD"/>
    <w:rsid w:val="000F6F91"/>
    <w:rsid w:val="000F7C79"/>
    <w:rsid w:val="0010624D"/>
    <w:rsid w:val="00106F78"/>
    <w:rsid w:val="00111CE5"/>
    <w:rsid w:val="00112F64"/>
    <w:rsid w:val="00113302"/>
    <w:rsid w:val="00117C80"/>
    <w:rsid w:val="00121E7E"/>
    <w:rsid w:val="00123075"/>
    <w:rsid w:val="001257DC"/>
    <w:rsid w:val="00131A56"/>
    <w:rsid w:val="00144471"/>
    <w:rsid w:val="0014453C"/>
    <w:rsid w:val="001446E9"/>
    <w:rsid w:val="00150C73"/>
    <w:rsid w:val="00151799"/>
    <w:rsid w:val="0015223A"/>
    <w:rsid w:val="00153A4F"/>
    <w:rsid w:val="00156092"/>
    <w:rsid w:val="00156827"/>
    <w:rsid w:val="00157514"/>
    <w:rsid w:val="001608D9"/>
    <w:rsid w:val="00160996"/>
    <w:rsid w:val="00162A4E"/>
    <w:rsid w:val="00165F8A"/>
    <w:rsid w:val="0017164C"/>
    <w:rsid w:val="001761CB"/>
    <w:rsid w:val="001763C7"/>
    <w:rsid w:val="001769D5"/>
    <w:rsid w:val="00182D8F"/>
    <w:rsid w:val="00184576"/>
    <w:rsid w:val="0018498A"/>
    <w:rsid w:val="001876D5"/>
    <w:rsid w:val="00187B10"/>
    <w:rsid w:val="0019733A"/>
    <w:rsid w:val="001A58ED"/>
    <w:rsid w:val="001A6F4E"/>
    <w:rsid w:val="001B1CE4"/>
    <w:rsid w:val="001C1410"/>
    <w:rsid w:val="001C3C1F"/>
    <w:rsid w:val="001C6FD6"/>
    <w:rsid w:val="001C70AC"/>
    <w:rsid w:val="001D213F"/>
    <w:rsid w:val="001D223C"/>
    <w:rsid w:val="001E00B9"/>
    <w:rsid w:val="001E5802"/>
    <w:rsid w:val="001E7330"/>
    <w:rsid w:val="001E77A6"/>
    <w:rsid w:val="001F0C25"/>
    <w:rsid w:val="001F0D61"/>
    <w:rsid w:val="001F1FDD"/>
    <w:rsid w:val="001F21C0"/>
    <w:rsid w:val="001F45DB"/>
    <w:rsid w:val="001F5368"/>
    <w:rsid w:val="001F5FE5"/>
    <w:rsid w:val="001F61E9"/>
    <w:rsid w:val="001F6836"/>
    <w:rsid w:val="00202F21"/>
    <w:rsid w:val="002033EF"/>
    <w:rsid w:val="0020656D"/>
    <w:rsid w:val="00206E35"/>
    <w:rsid w:val="00210C53"/>
    <w:rsid w:val="00210C90"/>
    <w:rsid w:val="00211608"/>
    <w:rsid w:val="00211755"/>
    <w:rsid w:val="0021466F"/>
    <w:rsid w:val="00214CE1"/>
    <w:rsid w:val="00214D01"/>
    <w:rsid w:val="00216370"/>
    <w:rsid w:val="00220E16"/>
    <w:rsid w:val="0023043E"/>
    <w:rsid w:val="002319AA"/>
    <w:rsid w:val="00234853"/>
    <w:rsid w:val="002349E7"/>
    <w:rsid w:val="00236DAE"/>
    <w:rsid w:val="00242188"/>
    <w:rsid w:val="0024420D"/>
    <w:rsid w:val="00244DFE"/>
    <w:rsid w:val="00246925"/>
    <w:rsid w:val="00256FCD"/>
    <w:rsid w:val="00261139"/>
    <w:rsid w:val="00266830"/>
    <w:rsid w:val="00267578"/>
    <w:rsid w:val="002678E3"/>
    <w:rsid w:val="00270080"/>
    <w:rsid w:val="00270128"/>
    <w:rsid w:val="00270751"/>
    <w:rsid w:val="00271BEC"/>
    <w:rsid w:val="00272D77"/>
    <w:rsid w:val="00274E77"/>
    <w:rsid w:val="00286B7B"/>
    <w:rsid w:val="00290856"/>
    <w:rsid w:val="0029123B"/>
    <w:rsid w:val="0029152F"/>
    <w:rsid w:val="00292911"/>
    <w:rsid w:val="0029392A"/>
    <w:rsid w:val="002A0181"/>
    <w:rsid w:val="002A4EF6"/>
    <w:rsid w:val="002B07BA"/>
    <w:rsid w:val="002B5949"/>
    <w:rsid w:val="002B5F19"/>
    <w:rsid w:val="002B6221"/>
    <w:rsid w:val="002B6CCA"/>
    <w:rsid w:val="002B7B9E"/>
    <w:rsid w:val="002C36E6"/>
    <w:rsid w:val="002C62C6"/>
    <w:rsid w:val="002D2A70"/>
    <w:rsid w:val="002D3522"/>
    <w:rsid w:val="002D3A22"/>
    <w:rsid w:val="002E07C0"/>
    <w:rsid w:val="002E1ACD"/>
    <w:rsid w:val="002E4544"/>
    <w:rsid w:val="002E67BE"/>
    <w:rsid w:val="002F332D"/>
    <w:rsid w:val="002F344D"/>
    <w:rsid w:val="00303385"/>
    <w:rsid w:val="00306E42"/>
    <w:rsid w:val="003077D2"/>
    <w:rsid w:val="00310969"/>
    <w:rsid w:val="00310C59"/>
    <w:rsid w:val="00326391"/>
    <w:rsid w:val="00330C16"/>
    <w:rsid w:val="00333913"/>
    <w:rsid w:val="00333FDD"/>
    <w:rsid w:val="00336A52"/>
    <w:rsid w:val="0034117F"/>
    <w:rsid w:val="00345757"/>
    <w:rsid w:val="0034624B"/>
    <w:rsid w:val="00350DF0"/>
    <w:rsid w:val="00352B4D"/>
    <w:rsid w:val="00361433"/>
    <w:rsid w:val="00365B3F"/>
    <w:rsid w:val="00371E93"/>
    <w:rsid w:val="00372A03"/>
    <w:rsid w:val="00372DD8"/>
    <w:rsid w:val="00374AA2"/>
    <w:rsid w:val="003771DB"/>
    <w:rsid w:val="00381A44"/>
    <w:rsid w:val="003868CD"/>
    <w:rsid w:val="00394529"/>
    <w:rsid w:val="0039498D"/>
    <w:rsid w:val="00395608"/>
    <w:rsid w:val="00395BA1"/>
    <w:rsid w:val="003975AA"/>
    <w:rsid w:val="003A2CD1"/>
    <w:rsid w:val="003A6AC6"/>
    <w:rsid w:val="003B2C94"/>
    <w:rsid w:val="003B40F5"/>
    <w:rsid w:val="003B4414"/>
    <w:rsid w:val="003B68E9"/>
    <w:rsid w:val="003C009D"/>
    <w:rsid w:val="003D036D"/>
    <w:rsid w:val="003D2751"/>
    <w:rsid w:val="003D3195"/>
    <w:rsid w:val="003D4242"/>
    <w:rsid w:val="003E3F6E"/>
    <w:rsid w:val="003E6808"/>
    <w:rsid w:val="003F270C"/>
    <w:rsid w:val="003F7E35"/>
    <w:rsid w:val="00402337"/>
    <w:rsid w:val="00402F21"/>
    <w:rsid w:val="004039D5"/>
    <w:rsid w:val="00403A03"/>
    <w:rsid w:val="00403F5F"/>
    <w:rsid w:val="0040490F"/>
    <w:rsid w:val="004055D5"/>
    <w:rsid w:val="00410C89"/>
    <w:rsid w:val="0041379C"/>
    <w:rsid w:val="0041559F"/>
    <w:rsid w:val="00423E51"/>
    <w:rsid w:val="00427EDC"/>
    <w:rsid w:val="004409AB"/>
    <w:rsid w:val="00442455"/>
    <w:rsid w:val="00445F34"/>
    <w:rsid w:val="0044619F"/>
    <w:rsid w:val="00447DB4"/>
    <w:rsid w:val="00454D81"/>
    <w:rsid w:val="00455318"/>
    <w:rsid w:val="00455CCA"/>
    <w:rsid w:val="004613E4"/>
    <w:rsid w:val="00461A55"/>
    <w:rsid w:val="00462285"/>
    <w:rsid w:val="00463307"/>
    <w:rsid w:val="00463BE3"/>
    <w:rsid w:val="00466EDA"/>
    <w:rsid w:val="00470DF1"/>
    <w:rsid w:val="0047348E"/>
    <w:rsid w:val="004771F9"/>
    <w:rsid w:val="004827F7"/>
    <w:rsid w:val="00494DFC"/>
    <w:rsid w:val="00495E34"/>
    <w:rsid w:val="004970BA"/>
    <w:rsid w:val="004B1AF4"/>
    <w:rsid w:val="004B3467"/>
    <w:rsid w:val="004B42D0"/>
    <w:rsid w:val="004B44E9"/>
    <w:rsid w:val="004B46E5"/>
    <w:rsid w:val="004B7166"/>
    <w:rsid w:val="004B7B91"/>
    <w:rsid w:val="004B7F6D"/>
    <w:rsid w:val="004C0268"/>
    <w:rsid w:val="004C1BD5"/>
    <w:rsid w:val="004C4B56"/>
    <w:rsid w:val="004C4D67"/>
    <w:rsid w:val="004C5790"/>
    <w:rsid w:val="004C5D9D"/>
    <w:rsid w:val="004D01E0"/>
    <w:rsid w:val="004D1460"/>
    <w:rsid w:val="004D3843"/>
    <w:rsid w:val="004D7161"/>
    <w:rsid w:val="004E0E67"/>
    <w:rsid w:val="004E551B"/>
    <w:rsid w:val="004E68C1"/>
    <w:rsid w:val="004E76BD"/>
    <w:rsid w:val="004F03E2"/>
    <w:rsid w:val="004F3B20"/>
    <w:rsid w:val="004F7C28"/>
    <w:rsid w:val="005051CE"/>
    <w:rsid w:val="005108D2"/>
    <w:rsid w:val="00511765"/>
    <w:rsid w:val="005124EB"/>
    <w:rsid w:val="00515040"/>
    <w:rsid w:val="0051677C"/>
    <w:rsid w:val="00522D62"/>
    <w:rsid w:val="005312BB"/>
    <w:rsid w:val="00532604"/>
    <w:rsid w:val="00533BB1"/>
    <w:rsid w:val="00537DD8"/>
    <w:rsid w:val="00541888"/>
    <w:rsid w:val="00543F1B"/>
    <w:rsid w:val="005456D5"/>
    <w:rsid w:val="005461DC"/>
    <w:rsid w:val="00551E2B"/>
    <w:rsid w:val="005520A9"/>
    <w:rsid w:val="00555CCA"/>
    <w:rsid w:val="005568E3"/>
    <w:rsid w:val="00556917"/>
    <w:rsid w:val="0056318D"/>
    <w:rsid w:val="00563411"/>
    <w:rsid w:val="00563F1C"/>
    <w:rsid w:val="005643D6"/>
    <w:rsid w:val="00571661"/>
    <w:rsid w:val="0057489E"/>
    <w:rsid w:val="0058238D"/>
    <w:rsid w:val="00587C70"/>
    <w:rsid w:val="00587F5B"/>
    <w:rsid w:val="00590BA2"/>
    <w:rsid w:val="005913CE"/>
    <w:rsid w:val="00594561"/>
    <w:rsid w:val="0059481A"/>
    <w:rsid w:val="005949E6"/>
    <w:rsid w:val="005A30A2"/>
    <w:rsid w:val="005A644D"/>
    <w:rsid w:val="005A798D"/>
    <w:rsid w:val="005B08C5"/>
    <w:rsid w:val="005B2081"/>
    <w:rsid w:val="005B4509"/>
    <w:rsid w:val="005C6C26"/>
    <w:rsid w:val="005D2C66"/>
    <w:rsid w:val="005D41DE"/>
    <w:rsid w:val="005D6058"/>
    <w:rsid w:val="005E13C0"/>
    <w:rsid w:val="005E17A9"/>
    <w:rsid w:val="005E4A96"/>
    <w:rsid w:val="005F1C5C"/>
    <w:rsid w:val="005F26DB"/>
    <w:rsid w:val="005F5C4E"/>
    <w:rsid w:val="00606CCF"/>
    <w:rsid w:val="00607274"/>
    <w:rsid w:val="00607DF6"/>
    <w:rsid w:val="006245FF"/>
    <w:rsid w:val="006256BF"/>
    <w:rsid w:val="00626E72"/>
    <w:rsid w:val="0062750C"/>
    <w:rsid w:val="00630718"/>
    <w:rsid w:val="00631415"/>
    <w:rsid w:val="006318B8"/>
    <w:rsid w:val="00634667"/>
    <w:rsid w:val="006376C5"/>
    <w:rsid w:val="006420FD"/>
    <w:rsid w:val="00642ACE"/>
    <w:rsid w:val="00643D52"/>
    <w:rsid w:val="00643EFD"/>
    <w:rsid w:val="006444B5"/>
    <w:rsid w:val="006455F6"/>
    <w:rsid w:val="0064670D"/>
    <w:rsid w:val="00646B86"/>
    <w:rsid w:val="00647107"/>
    <w:rsid w:val="00650471"/>
    <w:rsid w:val="0065066B"/>
    <w:rsid w:val="0065327C"/>
    <w:rsid w:val="006543D6"/>
    <w:rsid w:val="006550C8"/>
    <w:rsid w:val="00655EAA"/>
    <w:rsid w:val="00656BF2"/>
    <w:rsid w:val="00662BF9"/>
    <w:rsid w:val="006650AB"/>
    <w:rsid w:val="00666B86"/>
    <w:rsid w:val="00666BA5"/>
    <w:rsid w:val="00667819"/>
    <w:rsid w:val="00667E89"/>
    <w:rsid w:val="006707AB"/>
    <w:rsid w:val="006742F9"/>
    <w:rsid w:val="00674C73"/>
    <w:rsid w:val="00676B2D"/>
    <w:rsid w:val="00687B99"/>
    <w:rsid w:val="00687C48"/>
    <w:rsid w:val="00690D63"/>
    <w:rsid w:val="0069151F"/>
    <w:rsid w:val="00692D8F"/>
    <w:rsid w:val="00692F55"/>
    <w:rsid w:val="00694228"/>
    <w:rsid w:val="006953CE"/>
    <w:rsid w:val="006A005D"/>
    <w:rsid w:val="006A02E8"/>
    <w:rsid w:val="006A1298"/>
    <w:rsid w:val="006A2B57"/>
    <w:rsid w:val="006A7757"/>
    <w:rsid w:val="006A7D52"/>
    <w:rsid w:val="006B0D2B"/>
    <w:rsid w:val="006B68C6"/>
    <w:rsid w:val="006C0DD0"/>
    <w:rsid w:val="006C5607"/>
    <w:rsid w:val="006C70AE"/>
    <w:rsid w:val="006D2AC9"/>
    <w:rsid w:val="006D3454"/>
    <w:rsid w:val="006D509A"/>
    <w:rsid w:val="006D6F96"/>
    <w:rsid w:val="006D7F8E"/>
    <w:rsid w:val="006E1EDC"/>
    <w:rsid w:val="006E2FB6"/>
    <w:rsid w:val="006E361E"/>
    <w:rsid w:val="006E576B"/>
    <w:rsid w:val="006F0829"/>
    <w:rsid w:val="006F0B18"/>
    <w:rsid w:val="006F34A7"/>
    <w:rsid w:val="006F34FE"/>
    <w:rsid w:val="006F67AB"/>
    <w:rsid w:val="00700293"/>
    <w:rsid w:val="00700932"/>
    <w:rsid w:val="00700D9A"/>
    <w:rsid w:val="0070387B"/>
    <w:rsid w:val="00705105"/>
    <w:rsid w:val="007108B6"/>
    <w:rsid w:val="00713073"/>
    <w:rsid w:val="007138B6"/>
    <w:rsid w:val="0071425B"/>
    <w:rsid w:val="00715872"/>
    <w:rsid w:val="0072241E"/>
    <w:rsid w:val="00722609"/>
    <w:rsid w:val="0073041B"/>
    <w:rsid w:val="00730D01"/>
    <w:rsid w:val="00730E6D"/>
    <w:rsid w:val="007348EF"/>
    <w:rsid w:val="00736193"/>
    <w:rsid w:val="00736F7A"/>
    <w:rsid w:val="00746A62"/>
    <w:rsid w:val="00747A3C"/>
    <w:rsid w:val="00747BBF"/>
    <w:rsid w:val="007519A4"/>
    <w:rsid w:val="007530CB"/>
    <w:rsid w:val="007555BA"/>
    <w:rsid w:val="00755780"/>
    <w:rsid w:val="00755D0A"/>
    <w:rsid w:val="00756C4D"/>
    <w:rsid w:val="007627B8"/>
    <w:rsid w:val="007630ED"/>
    <w:rsid w:val="00763109"/>
    <w:rsid w:val="007635FB"/>
    <w:rsid w:val="0077153E"/>
    <w:rsid w:val="007731A1"/>
    <w:rsid w:val="00774A68"/>
    <w:rsid w:val="00775DD2"/>
    <w:rsid w:val="007765D1"/>
    <w:rsid w:val="00780458"/>
    <w:rsid w:val="0078217C"/>
    <w:rsid w:val="00783B3A"/>
    <w:rsid w:val="00790400"/>
    <w:rsid w:val="00791D9C"/>
    <w:rsid w:val="0079602B"/>
    <w:rsid w:val="00796F68"/>
    <w:rsid w:val="007975B2"/>
    <w:rsid w:val="007A0246"/>
    <w:rsid w:val="007A4981"/>
    <w:rsid w:val="007B16CF"/>
    <w:rsid w:val="007B1ED8"/>
    <w:rsid w:val="007B2EC1"/>
    <w:rsid w:val="007B595D"/>
    <w:rsid w:val="007B5CB3"/>
    <w:rsid w:val="007B5DB5"/>
    <w:rsid w:val="007C05CD"/>
    <w:rsid w:val="007C0733"/>
    <w:rsid w:val="007C0C15"/>
    <w:rsid w:val="007C247D"/>
    <w:rsid w:val="007D15C3"/>
    <w:rsid w:val="007D261B"/>
    <w:rsid w:val="007D3955"/>
    <w:rsid w:val="007D446B"/>
    <w:rsid w:val="007D53BE"/>
    <w:rsid w:val="007D548D"/>
    <w:rsid w:val="007D54D4"/>
    <w:rsid w:val="007E4D72"/>
    <w:rsid w:val="007E5DAC"/>
    <w:rsid w:val="007F1045"/>
    <w:rsid w:val="007F1F00"/>
    <w:rsid w:val="007F7F12"/>
    <w:rsid w:val="00802AA6"/>
    <w:rsid w:val="00804456"/>
    <w:rsid w:val="00806EEC"/>
    <w:rsid w:val="008070A2"/>
    <w:rsid w:val="00811900"/>
    <w:rsid w:val="00815B5A"/>
    <w:rsid w:val="00816C65"/>
    <w:rsid w:val="008177AF"/>
    <w:rsid w:val="00820859"/>
    <w:rsid w:val="00825638"/>
    <w:rsid w:val="00833319"/>
    <w:rsid w:val="0083697A"/>
    <w:rsid w:val="00840A03"/>
    <w:rsid w:val="00841EFA"/>
    <w:rsid w:val="0085555A"/>
    <w:rsid w:val="0086123E"/>
    <w:rsid w:val="008647B1"/>
    <w:rsid w:val="00864823"/>
    <w:rsid w:val="00864AAA"/>
    <w:rsid w:val="008661CC"/>
    <w:rsid w:val="00867911"/>
    <w:rsid w:val="00871693"/>
    <w:rsid w:val="00871E8B"/>
    <w:rsid w:val="00874165"/>
    <w:rsid w:val="008816BF"/>
    <w:rsid w:val="00883965"/>
    <w:rsid w:val="00884B41"/>
    <w:rsid w:val="00887A4B"/>
    <w:rsid w:val="00893058"/>
    <w:rsid w:val="008A3C47"/>
    <w:rsid w:val="008A4FC2"/>
    <w:rsid w:val="008A57DD"/>
    <w:rsid w:val="008A740F"/>
    <w:rsid w:val="008B11D4"/>
    <w:rsid w:val="008B14E3"/>
    <w:rsid w:val="008B4713"/>
    <w:rsid w:val="008B7E51"/>
    <w:rsid w:val="008C054D"/>
    <w:rsid w:val="008C11B5"/>
    <w:rsid w:val="008C2C62"/>
    <w:rsid w:val="008C4DF3"/>
    <w:rsid w:val="008C5B74"/>
    <w:rsid w:val="008C6274"/>
    <w:rsid w:val="008C6DD1"/>
    <w:rsid w:val="008D2531"/>
    <w:rsid w:val="008D3C54"/>
    <w:rsid w:val="008E3118"/>
    <w:rsid w:val="008E4278"/>
    <w:rsid w:val="008E4558"/>
    <w:rsid w:val="008E708C"/>
    <w:rsid w:val="008E73BE"/>
    <w:rsid w:val="008F5F33"/>
    <w:rsid w:val="008F7C11"/>
    <w:rsid w:val="00900939"/>
    <w:rsid w:val="00902CEE"/>
    <w:rsid w:val="009068B0"/>
    <w:rsid w:val="00910C68"/>
    <w:rsid w:val="00911F14"/>
    <w:rsid w:val="009166D8"/>
    <w:rsid w:val="00916B21"/>
    <w:rsid w:val="00916FBC"/>
    <w:rsid w:val="00924E23"/>
    <w:rsid w:val="00927350"/>
    <w:rsid w:val="00927973"/>
    <w:rsid w:val="00930E11"/>
    <w:rsid w:val="009317E7"/>
    <w:rsid w:val="00933040"/>
    <w:rsid w:val="00937EDF"/>
    <w:rsid w:val="00954CD9"/>
    <w:rsid w:val="0095747D"/>
    <w:rsid w:val="0096054C"/>
    <w:rsid w:val="00962CAD"/>
    <w:rsid w:val="00962D8D"/>
    <w:rsid w:val="00962E84"/>
    <w:rsid w:val="00963C80"/>
    <w:rsid w:val="009665EA"/>
    <w:rsid w:val="009676AF"/>
    <w:rsid w:val="009707C1"/>
    <w:rsid w:val="00976450"/>
    <w:rsid w:val="009767B5"/>
    <w:rsid w:val="00976980"/>
    <w:rsid w:val="00977A5F"/>
    <w:rsid w:val="00982834"/>
    <w:rsid w:val="00986747"/>
    <w:rsid w:val="00987C71"/>
    <w:rsid w:val="00991386"/>
    <w:rsid w:val="00997337"/>
    <w:rsid w:val="009A0850"/>
    <w:rsid w:val="009A3336"/>
    <w:rsid w:val="009A62E6"/>
    <w:rsid w:val="009B0279"/>
    <w:rsid w:val="009B0280"/>
    <w:rsid w:val="009B4D64"/>
    <w:rsid w:val="009B5585"/>
    <w:rsid w:val="009B7260"/>
    <w:rsid w:val="009B7F96"/>
    <w:rsid w:val="009C0140"/>
    <w:rsid w:val="009C283B"/>
    <w:rsid w:val="009C58EA"/>
    <w:rsid w:val="009D28B0"/>
    <w:rsid w:val="009D4B00"/>
    <w:rsid w:val="009D4B3F"/>
    <w:rsid w:val="009D4D3F"/>
    <w:rsid w:val="009D7CA6"/>
    <w:rsid w:val="009E29C9"/>
    <w:rsid w:val="009F05EA"/>
    <w:rsid w:val="009F1AFE"/>
    <w:rsid w:val="009F24FC"/>
    <w:rsid w:val="009F3065"/>
    <w:rsid w:val="009F3FD3"/>
    <w:rsid w:val="009F42B2"/>
    <w:rsid w:val="009F4D49"/>
    <w:rsid w:val="00A013DD"/>
    <w:rsid w:val="00A03D97"/>
    <w:rsid w:val="00A04ECA"/>
    <w:rsid w:val="00A05BE4"/>
    <w:rsid w:val="00A10257"/>
    <w:rsid w:val="00A114AB"/>
    <w:rsid w:val="00A11E48"/>
    <w:rsid w:val="00A12D19"/>
    <w:rsid w:val="00A13094"/>
    <w:rsid w:val="00A13F5E"/>
    <w:rsid w:val="00A14035"/>
    <w:rsid w:val="00A16CD6"/>
    <w:rsid w:val="00A22938"/>
    <w:rsid w:val="00A26355"/>
    <w:rsid w:val="00A30951"/>
    <w:rsid w:val="00A30C55"/>
    <w:rsid w:val="00A34CEE"/>
    <w:rsid w:val="00A45B9A"/>
    <w:rsid w:val="00A522F9"/>
    <w:rsid w:val="00A52438"/>
    <w:rsid w:val="00A532ED"/>
    <w:rsid w:val="00A56675"/>
    <w:rsid w:val="00A574B0"/>
    <w:rsid w:val="00A62071"/>
    <w:rsid w:val="00A63C78"/>
    <w:rsid w:val="00A63FBD"/>
    <w:rsid w:val="00A718FB"/>
    <w:rsid w:val="00A729F3"/>
    <w:rsid w:val="00A76A86"/>
    <w:rsid w:val="00A7738A"/>
    <w:rsid w:val="00A820EA"/>
    <w:rsid w:val="00A90872"/>
    <w:rsid w:val="00A917DA"/>
    <w:rsid w:val="00A91EDE"/>
    <w:rsid w:val="00A92B67"/>
    <w:rsid w:val="00A96530"/>
    <w:rsid w:val="00AA012E"/>
    <w:rsid w:val="00AA0179"/>
    <w:rsid w:val="00AA173D"/>
    <w:rsid w:val="00AA1EDE"/>
    <w:rsid w:val="00AB1903"/>
    <w:rsid w:val="00AB383C"/>
    <w:rsid w:val="00AB43EC"/>
    <w:rsid w:val="00AB521E"/>
    <w:rsid w:val="00AB63C5"/>
    <w:rsid w:val="00AB7B9D"/>
    <w:rsid w:val="00AC0960"/>
    <w:rsid w:val="00AC0AEA"/>
    <w:rsid w:val="00AC4E71"/>
    <w:rsid w:val="00AD24E7"/>
    <w:rsid w:val="00AD4A26"/>
    <w:rsid w:val="00AE7396"/>
    <w:rsid w:val="00AF25C4"/>
    <w:rsid w:val="00AF3BFD"/>
    <w:rsid w:val="00AF4A9B"/>
    <w:rsid w:val="00B01857"/>
    <w:rsid w:val="00B01898"/>
    <w:rsid w:val="00B034A8"/>
    <w:rsid w:val="00B036F9"/>
    <w:rsid w:val="00B04581"/>
    <w:rsid w:val="00B10031"/>
    <w:rsid w:val="00B1012E"/>
    <w:rsid w:val="00B155BA"/>
    <w:rsid w:val="00B17D74"/>
    <w:rsid w:val="00B238EC"/>
    <w:rsid w:val="00B306B9"/>
    <w:rsid w:val="00B344FB"/>
    <w:rsid w:val="00B41884"/>
    <w:rsid w:val="00B42033"/>
    <w:rsid w:val="00B43571"/>
    <w:rsid w:val="00B511BE"/>
    <w:rsid w:val="00B56819"/>
    <w:rsid w:val="00B64634"/>
    <w:rsid w:val="00B655B5"/>
    <w:rsid w:val="00B72DC4"/>
    <w:rsid w:val="00B72F18"/>
    <w:rsid w:val="00B75209"/>
    <w:rsid w:val="00B75D3A"/>
    <w:rsid w:val="00B8488A"/>
    <w:rsid w:val="00B8602C"/>
    <w:rsid w:val="00B86AB2"/>
    <w:rsid w:val="00B86D2B"/>
    <w:rsid w:val="00B875A9"/>
    <w:rsid w:val="00B90763"/>
    <w:rsid w:val="00B91063"/>
    <w:rsid w:val="00B91672"/>
    <w:rsid w:val="00B91C48"/>
    <w:rsid w:val="00B92838"/>
    <w:rsid w:val="00B93144"/>
    <w:rsid w:val="00B93291"/>
    <w:rsid w:val="00B94603"/>
    <w:rsid w:val="00BA3D37"/>
    <w:rsid w:val="00BA47DC"/>
    <w:rsid w:val="00BA4826"/>
    <w:rsid w:val="00BA57CD"/>
    <w:rsid w:val="00BA6B54"/>
    <w:rsid w:val="00BA7B4E"/>
    <w:rsid w:val="00BB26DF"/>
    <w:rsid w:val="00BB33E8"/>
    <w:rsid w:val="00BC051C"/>
    <w:rsid w:val="00BD047A"/>
    <w:rsid w:val="00BD0C8C"/>
    <w:rsid w:val="00BD6686"/>
    <w:rsid w:val="00BD7F63"/>
    <w:rsid w:val="00BE01EE"/>
    <w:rsid w:val="00BE2F12"/>
    <w:rsid w:val="00BE3F29"/>
    <w:rsid w:val="00C0096C"/>
    <w:rsid w:val="00C01780"/>
    <w:rsid w:val="00C03CC5"/>
    <w:rsid w:val="00C04A6E"/>
    <w:rsid w:val="00C075C6"/>
    <w:rsid w:val="00C12099"/>
    <w:rsid w:val="00C12275"/>
    <w:rsid w:val="00C131FB"/>
    <w:rsid w:val="00C1541F"/>
    <w:rsid w:val="00C16926"/>
    <w:rsid w:val="00C22AEC"/>
    <w:rsid w:val="00C26DFA"/>
    <w:rsid w:val="00C3005C"/>
    <w:rsid w:val="00C32C19"/>
    <w:rsid w:val="00C408A6"/>
    <w:rsid w:val="00C4125D"/>
    <w:rsid w:val="00C50E3E"/>
    <w:rsid w:val="00C53926"/>
    <w:rsid w:val="00C57284"/>
    <w:rsid w:val="00C62134"/>
    <w:rsid w:val="00C62D84"/>
    <w:rsid w:val="00C63BA9"/>
    <w:rsid w:val="00C63FE1"/>
    <w:rsid w:val="00C65DD1"/>
    <w:rsid w:val="00C71D51"/>
    <w:rsid w:val="00C72118"/>
    <w:rsid w:val="00C737E8"/>
    <w:rsid w:val="00C76EDD"/>
    <w:rsid w:val="00C8192A"/>
    <w:rsid w:val="00C81D7A"/>
    <w:rsid w:val="00C82866"/>
    <w:rsid w:val="00C84F0B"/>
    <w:rsid w:val="00C90E25"/>
    <w:rsid w:val="00C91C07"/>
    <w:rsid w:val="00CA262F"/>
    <w:rsid w:val="00CA301F"/>
    <w:rsid w:val="00CB3573"/>
    <w:rsid w:val="00CB5A85"/>
    <w:rsid w:val="00CB70F9"/>
    <w:rsid w:val="00CC0BC3"/>
    <w:rsid w:val="00CC2477"/>
    <w:rsid w:val="00CC2B9A"/>
    <w:rsid w:val="00CC6F94"/>
    <w:rsid w:val="00CD0179"/>
    <w:rsid w:val="00CD0494"/>
    <w:rsid w:val="00CD05D7"/>
    <w:rsid w:val="00CD0820"/>
    <w:rsid w:val="00CD10AF"/>
    <w:rsid w:val="00CD2628"/>
    <w:rsid w:val="00CD3DA6"/>
    <w:rsid w:val="00CE1592"/>
    <w:rsid w:val="00CE1792"/>
    <w:rsid w:val="00CE3813"/>
    <w:rsid w:val="00CE3D8C"/>
    <w:rsid w:val="00CE4688"/>
    <w:rsid w:val="00CE473E"/>
    <w:rsid w:val="00CE54CF"/>
    <w:rsid w:val="00CE674A"/>
    <w:rsid w:val="00CE72AB"/>
    <w:rsid w:val="00CE7905"/>
    <w:rsid w:val="00CF0F51"/>
    <w:rsid w:val="00CF1F07"/>
    <w:rsid w:val="00CF2D43"/>
    <w:rsid w:val="00CF3CBD"/>
    <w:rsid w:val="00D0018F"/>
    <w:rsid w:val="00D00F55"/>
    <w:rsid w:val="00D118EA"/>
    <w:rsid w:val="00D147F9"/>
    <w:rsid w:val="00D2117F"/>
    <w:rsid w:val="00D21C4F"/>
    <w:rsid w:val="00D237AF"/>
    <w:rsid w:val="00D33FA1"/>
    <w:rsid w:val="00D37F73"/>
    <w:rsid w:val="00D4225F"/>
    <w:rsid w:val="00D47DF1"/>
    <w:rsid w:val="00D564D7"/>
    <w:rsid w:val="00D6221C"/>
    <w:rsid w:val="00D6262E"/>
    <w:rsid w:val="00D64526"/>
    <w:rsid w:val="00D72136"/>
    <w:rsid w:val="00D734B6"/>
    <w:rsid w:val="00D73DF4"/>
    <w:rsid w:val="00D7405F"/>
    <w:rsid w:val="00D75026"/>
    <w:rsid w:val="00D80CBE"/>
    <w:rsid w:val="00D854BE"/>
    <w:rsid w:val="00D92412"/>
    <w:rsid w:val="00D94BA2"/>
    <w:rsid w:val="00D96827"/>
    <w:rsid w:val="00DA18D4"/>
    <w:rsid w:val="00DA4C45"/>
    <w:rsid w:val="00DA4F49"/>
    <w:rsid w:val="00DA53B7"/>
    <w:rsid w:val="00DA72F0"/>
    <w:rsid w:val="00DB16CA"/>
    <w:rsid w:val="00DB217F"/>
    <w:rsid w:val="00DB3DD0"/>
    <w:rsid w:val="00DB414A"/>
    <w:rsid w:val="00DB4558"/>
    <w:rsid w:val="00DB6888"/>
    <w:rsid w:val="00DB6960"/>
    <w:rsid w:val="00DB6F02"/>
    <w:rsid w:val="00DB7CDD"/>
    <w:rsid w:val="00DC0171"/>
    <w:rsid w:val="00DC19DC"/>
    <w:rsid w:val="00DC1F6B"/>
    <w:rsid w:val="00DC5966"/>
    <w:rsid w:val="00DC6B00"/>
    <w:rsid w:val="00DD000E"/>
    <w:rsid w:val="00DD609D"/>
    <w:rsid w:val="00DD6BD4"/>
    <w:rsid w:val="00DE1211"/>
    <w:rsid w:val="00DE25B0"/>
    <w:rsid w:val="00DE642E"/>
    <w:rsid w:val="00DE7712"/>
    <w:rsid w:val="00DF0CCF"/>
    <w:rsid w:val="00DF3309"/>
    <w:rsid w:val="00DF4276"/>
    <w:rsid w:val="00DF5FF5"/>
    <w:rsid w:val="00E04406"/>
    <w:rsid w:val="00E04C30"/>
    <w:rsid w:val="00E05228"/>
    <w:rsid w:val="00E06F12"/>
    <w:rsid w:val="00E12B41"/>
    <w:rsid w:val="00E15C66"/>
    <w:rsid w:val="00E16517"/>
    <w:rsid w:val="00E16AE3"/>
    <w:rsid w:val="00E2772D"/>
    <w:rsid w:val="00E3207E"/>
    <w:rsid w:val="00E35913"/>
    <w:rsid w:val="00E50B53"/>
    <w:rsid w:val="00E524A5"/>
    <w:rsid w:val="00E56C7D"/>
    <w:rsid w:val="00E60145"/>
    <w:rsid w:val="00E60472"/>
    <w:rsid w:val="00E64891"/>
    <w:rsid w:val="00E6788C"/>
    <w:rsid w:val="00E730AF"/>
    <w:rsid w:val="00E8185A"/>
    <w:rsid w:val="00E81C4B"/>
    <w:rsid w:val="00E82529"/>
    <w:rsid w:val="00E830AC"/>
    <w:rsid w:val="00E84036"/>
    <w:rsid w:val="00E869C0"/>
    <w:rsid w:val="00E86A7F"/>
    <w:rsid w:val="00E8748F"/>
    <w:rsid w:val="00E87B25"/>
    <w:rsid w:val="00E87C5E"/>
    <w:rsid w:val="00E92D6B"/>
    <w:rsid w:val="00E940DB"/>
    <w:rsid w:val="00E97922"/>
    <w:rsid w:val="00EA0BC0"/>
    <w:rsid w:val="00EA4931"/>
    <w:rsid w:val="00EB1409"/>
    <w:rsid w:val="00EB2489"/>
    <w:rsid w:val="00EB26C2"/>
    <w:rsid w:val="00EB3439"/>
    <w:rsid w:val="00EB4F2A"/>
    <w:rsid w:val="00EB50A4"/>
    <w:rsid w:val="00EB5EED"/>
    <w:rsid w:val="00EB6098"/>
    <w:rsid w:val="00EC3F7B"/>
    <w:rsid w:val="00EC6D54"/>
    <w:rsid w:val="00EC7BE1"/>
    <w:rsid w:val="00ED311C"/>
    <w:rsid w:val="00ED6DED"/>
    <w:rsid w:val="00EE0632"/>
    <w:rsid w:val="00EE34FD"/>
    <w:rsid w:val="00EF56EF"/>
    <w:rsid w:val="00EF687E"/>
    <w:rsid w:val="00EF6D72"/>
    <w:rsid w:val="00F018DB"/>
    <w:rsid w:val="00F03FD9"/>
    <w:rsid w:val="00F06D7E"/>
    <w:rsid w:val="00F06EA1"/>
    <w:rsid w:val="00F07313"/>
    <w:rsid w:val="00F10807"/>
    <w:rsid w:val="00F16538"/>
    <w:rsid w:val="00F22E44"/>
    <w:rsid w:val="00F23E3A"/>
    <w:rsid w:val="00F26169"/>
    <w:rsid w:val="00F26748"/>
    <w:rsid w:val="00F312BA"/>
    <w:rsid w:val="00F32FCE"/>
    <w:rsid w:val="00F3330A"/>
    <w:rsid w:val="00F346A8"/>
    <w:rsid w:val="00F35501"/>
    <w:rsid w:val="00F37DEC"/>
    <w:rsid w:val="00F41A9C"/>
    <w:rsid w:val="00F41E9C"/>
    <w:rsid w:val="00F42960"/>
    <w:rsid w:val="00F44CE3"/>
    <w:rsid w:val="00F45E04"/>
    <w:rsid w:val="00F474AE"/>
    <w:rsid w:val="00F50A7B"/>
    <w:rsid w:val="00F50D66"/>
    <w:rsid w:val="00F52B7C"/>
    <w:rsid w:val="00F564F2"/>
    <w:rsid w:val="00F6395E"/>
    <w:rsid w:val="00F644C1"/>
    <w:rsid w:val="00F66837"/>
    <w:rsid w:val="00F70A52"/>
    <w:rsid w:val="00F70BF0"/>
    <w:rsid w:val="00F719CA"/>
    <w:rsid w:val="00F75A48"/>
    <w:rsid w:val="00F75C8B"/>
    <w:rsid w:val="00F76E5C"/>
    <w:rsid w:val="00F80174"/>
    <w:rsid w:val="00F8341A"/>
    <w:rsid w:val="00F85C87"/>
    <w:rsid w:val="00F8609A"/>
    <w:rsid w:val="00F95FDA"/>
    <w:rsid w:val="00FA1CBE"/>
    <w:rsid w:val="00FA2D7B"/>
    <w:rsid w:val="00FA4342"/>
    <w:rsid w:val="00FA57CE"/>
    <w:rsid w:val="00FA6019"/>
    <w:rsid w:val="00FA6C67"/>
    <w:rsid w:val="00FA78DC"/>
    <w:rsid w:val="00FB1FF6"/>
    <w:rsid w:val="00FB461E"/>
    <w:rsid w:val="00FB4C16"/>
    <w:rsid w:val="00FC1B62"/>
    <w:rsid w:val="00FC2D8C"/>
    <w:rsid w:val="00FC67D8"/>
    <w:rsid w:val="00FC7785"/>
    <w:rsid w:val="00FD3A1C"/>
    <w:rsid w:val="00FE2E3B"/>
    <w:rsid w:val="00FE3644"/>
    <w:rsid w:val="00FE4D59"/>
    <w:rsid w:val="00FF0718"/>
    <w:rsid w:val="00FF1CCC"/>
    <w:rsid w:val="00FF38C8"/>
    <w:rsid w:val="00FF3911"/>
    <w:rsid w:val="00FF4B93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semiHidden="0" w:uiPriority="2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#Standard"/>
    <w:qFormat/>
    <w:rsid w:val="004C4B56"/>
    <w:pPr>
      <w:spacing w:after="240" w:line="320" w:lineRule="atLeast"/>
      <w:jc w:val="both"/>
    </w:pPr>
    <w:rPr>
      <w:spacing w:val="6"/>
      <w:sz w:val="24"/>
      <w:szCs w:val="24"/>
      <w:lang w:val="de-DE" w:eastAsia="de-DE"/>
    </w:rPr>
  </w:style>
  <w:style w:type="paragraph" w:styleId="berschrift1">
    <w:name w:val="heading 1"/>
    <w:aliases w:val="#Head1,Article Heading"/>
    <w:basedOn w:val="EinzugA0"/>
    <w:next w:val="A1"/>
    <w:qFormat/>
    <w:rsid w:val="00871E8B"/>
    <w:pPr>
      <w:numPr>
        <w:numId w:val="12"/>
      </w:numPr>
      <w:ind w:left="567" w:hanging="567"/>
      <w:outlineLvl w:val="0"/>
    </w:pPr>
    <w:rPr>
      <w:kern w:val="28"/>
    </w:rPr>
  </w:style>
  <w:style w:type="paragraph" w:styleId="berschrift2">
    <w:name w:val="heading 2"/>
    <w:aliases w:val="#Head2,Section Heading"/>
    <w:basedOn w:val="EinzugA0"/>
    <w:next w:val="A1"/>
    <w:qFormat/>
    <w:rsid w:val="00871E8B"/>
    <w:pPr>
      <w:numPr>
        <w:ilvl w:val="1"/>
        <w:numId w:val="12"/>
      </w:numPr>
      <w:ind w:left="567" w:hanging="567"/>
      <w:outlineLvl w:val="1"/>
    </w:pPr>
  </w:style>
  <w:style w:type="paragraph" w:styleId="berschrift3">
    <w:name w:val="heading 3"/>
    <w:aliases w:val="#Head3"/>
    <w:basedOn w:val="EinzugA0"/>
    <w:next w:val="A1"/>
    <w:qFormat/>
    <w:rsid w:val="00871E8B"/>
    <w:pPr>
      <w:numPr>
        <w:ilvl w:val="2"/>
        <w:numId w:val="12"/>
      </w:numPr>
      <w:ind w:left="567" w:hanging="567"/>
      <w:outlineLvl w:val="2"/>
    </w:pPr>
  </w:style>
  <w:style w:type="paragraph" w:styleId="berschrift4">
    <w:name w:val="heading 4"/>
    <w:aliases w:val="#Head4"/>
    <w:basedOn w:val="EinzugA0"/>
    <w:next w:val="A1"/>
    <w:qFormat/>
    <w:rsid w:val="00871E8B"/>
    <w:pPr>
      <w:numPr>
        <w:ilvl w:val="3"/>
        <w:numId w:val="12"/>
      </w:numPr>
      <w:ind w:left="567" w:hanging="567"/>
      <w:outlineLvl w:val="3"/>
    </w:pPr>
  </w:style>
  <w:style w:type="paragraph" w:styleId="berschrift5">
    <w:name w:val="heading 5"/>
    <w:aliases w:val="#Head5"/>
    <w:basedOn w:val="EinzugA0"/>
    <w:next w:val="A1"/>
    <w:qFormat/>
    <w:rsid w:val="00871E8B"/>
    <w:pPr>
      <w:numPr>
        <w:ilvl w:val="4"/>
        <w:numId w:val="12"/>
      </w:numPr>
      <w:ind w:left="567" w:hanging="567"/>
      <w:outlineLvl w:val="4"/>
    </w:pPr>
  </w:style>
  <w:style w:type="paragraph" w:styleId="berschrift6">
    <w:name w:val="heading 6"/>
    <w:aliases w:val="#Head6"/>
    <w:basedOn w:val="EinzugA0"/>
    <w:next w:val="A1"/>
    <w:qFormat/>
    <w:rsid w:val="00871E8B"/>
    <w:pPr>
      <w:numPr>
        <w:ilvl w:val="5"/>
        <w:numId w:val="12"/>
      </w:numPr>
      <w:ind w:left="567" w:hanging="567"/>
      <w:outlineLvl w:val="5"/>
    </w:pPr>
  </w:style>
  <w:style w:type="paragraph" w:styleId="berschrift7">
    <w:name w:val="heading 7"/>
    <w:aliases w:val="#Head7"/>
    <w:basedOn w:val="EinzugA0"/>
    <w:next w:val="A1"/>
    <w:qFormat/>
    <w:rsid w:val="00871E8B"/>
    <w:pPr>
      <w:numPr>
        <w:ilvl w:val="6"/>
        <w:numId w:val="12"/>
      </w:numPr>
      <w:ind w:left="567" w:hanging="567"/>
      <w:outlineLvl w:val="6"/>
    </w:pPr>
  </w:style>
  <w:style w:type="paragraph" w:styleId="berschrift8">
    <w:name w:val="heading 8"/>
    <w:aliases w:val="#Head8"/>
    <w:basedOn w:val="EinzugA0"/>
    <w:next w:val="A1"/>
    <w:qFormat/>
    <w:rsid w:val="00871E8B"/>
    <w:pPr>
      <w:numPr>
        <w:ilvl w:val="7"/>
        <w:numId w:val="12"/>
      </w:numPr>
      <w:ind w:left="567" w:hanging="567"/>
      <w:outlineLvl w:val="7"/>
    </w:pPr>
    <w:rPr>
      <w:iCs/>
    </w:rPr>
  </w:style>
  <w:style w:type="paragraph" w:styleId="berschrift9">
    <w:name w:val="heading 9"/>
    <w:aliases w:val="#Head9"/>
    <w:basedOn w:val="EinzugA0"/>
    <w:next w:val="A1"/>
    <w:qFormat/>
    <w:rsid w:val="00871E8B"/>
    <w:pPr>
      <w:numPr>
        <w:ilvl w:val="8"/>
        <w:numId w:val="12"/>
      </w:numPr>
      <w:ind w:left="567" w:hanging="567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#Text,bt,bt wide,body text,body"/>
    <w:basedOn w:val="Standard"/>
    <w:link w:val="TextkrperZchn"/>
    <w:qFormat/>
    <w:rsid w:val="00871E8B"/>
  </w:style>
  <w:style w:type="paragraph" w:customStyle="1" w:styleId="A1">
    <w:name w:val="A1"/>
    <w:basedOn w:val="Textkrper"/>
    <w:qFormat/>
    <w:rsid w:val="00871E8B"/>
    <w:pPr>
      <w:ind w:left="567"/>
    </w:pPr>
  </w:style>
  <w:style w:type="paragraph" w:customStyle="1" w:styleId="A2">
    <w:name w:val="A2"/>
    <w:basedOn w:val="Textkrper"/>
    <w:qFormat/>
    <w:rsid w:val="00871E8B"/>
    <w:pPr>
      <w:ind w:left="1134"/>
    </w:pPr>
  </w:style>
  <w:style w:type="paragraph" w:customStyle="1" w:styleId="A3">
    <w:name w:val="A3"/>
    <w:basedOn w:val="Textkrper"/>
    <w:qFormat/>
    <w:rsid w:val="00871E8B"/>
    <w:pPr>
      <w:ind w:left="1701"/>
    </w:pPr>
  </w:style>
  <w:style w:type="paragraph" w:customStyle="1" w:styleId="Adresse">
    <w:name w:val="Adresse"/>
    <w:basedOn w:val="Standard"/>
    <w:semiHidden/>
    <w:rsid w:val="00871E8B"/>
    <w:pPr>
      <w:spacing w:line="240" w:lineRule="auto"/>
    </w:pPr>
  </w:style>
  <w:style w:type="paragraph" w:styleId="Fuzeile">
    <w:name w:val="footer"/>
    <w:basedOn w:val="Standard"/>
    <w:semiHidden/>
    <w:rsid w:val="00871E8B"/>
    <w:pPr>
      <w:spacing w:line="240" w:lineRule="auto"/>
    </w:pPr>
    <w:rPr>
      <w:rFonts w:ascii="Calibri" w:hAnsi="Calibri"/>
      <w:spacing w:val="0"/>
      <w:sz w:val="16"/>
    </w:rPr>
  </w:style>
  <w:style w:type="paragraph" w:styleId="Gruformel">
    <w:name w:val="Closing"/>
    <w:basedOn w:val="Standard"/>
    <w:semiHidden/>
    <w:rsid w:val="00871E8B"/>
  </w:style>
  <w:style w:type="paragraph" w:styleId="Kopfzeile">
    <w:name w:val="header"/>
    <w:basedOn w:val="Standard"/>
    <w:semiHidden/>
    <w:rsid w:val="00871E8B"/>
    <w:pPr>
      <w:tabs>
        <w:tab w:val="right" w:pos="8931"/>
      </w:tabs>
      <w:spacing w:line="240" w:lineRule="auto"/>
    </w:pPr>
    <w:rPr>
      <w:rFonts w:asciiTheme="minorHAnsi" w:hAnsiTheme="minorHAnsi"/>
      <w:spacing w:val="0"/>
      <w:sz w:val="16"/>
    </w:rPr>
  </w:style>
  <w:style w:type="character" w:styleId="Seitenzahl">
    <w:name w:val="page number"/>
    <w:semiHidden/>
    <w:rsid w:val="00871E8B"/>
    <w:rPr>
      <w:rFonts w:asciiTheme="minorHAnsi" w:hAnsiTheme="minorHAnsi"/>
      <w:spacing w:val="0"/>
      <w:sz w:val="16"/>
    </w:rPr>
  </w:style>
  <w:style w:type="paragraph" w:styleId="Titel">
    <w:name w:val="Title"/>
    <w:aliases w:val="#Title"/>
    <w:basedOn w:val="Standard"/>
    <w:next w:val="Standard"/>
    <w:qFormat/>
    <w:rsid w:val="003D3195"/>
    <w:pPr>
      <w:spacing w:before="40"/>
      <w:jc w:val="center"/>
    </w:pPr>
    <w:rPr>
      <w:caps/>
      <w:sz w:val="44"/>
      <w:szCs w:val="44"/>
      <w:lang w:val="en-US" w:eastAsia="en-US"/>
    </w:rPr>
  </w:style>
  <w:style w:type="paragraph" w:styleId="Verzeichnis1">
    <w:name w:val="toc 1"/>
    <w:aliases w:val="#TOC1"/>
    <w:basedOn w:val="NoerrEinzeilig"/>
    <w:next w:val="NoerrEinzeilig"/>
    <w:uiPriority w:val="39"/>
    <w:rsid w:val="00871E8B"/>
    <w:pPr>
      <w:spacing w:before="120" w:after="120"/>
      <w:ind w:left="567" w:right="567" w:hanging="567"/>
    </w:pPr>
    <w:rPr>
      <w:b/>
      <w:bCs/>
      <w:caps/>
    </w:rPr>
  </w:style>
  <w:style w:type="paragraph" w:styleId="Verzeichnis2">
    <w:name w:val="toc 2"/>
    <w:aliases w:val="#TOC2"/>
    <w:basedOn w:val="NoerrEinzeilig"/>
    <w:next w:val="NoerrEinzeilig"/>
    <w:semiHidden/>
    <w:rsid w:val="00871E8B"/>
    <w:pPr>
      <w:ind w:left="567" w:right="567" w:hanging="567"/>
    </w:pPr>
  </w:style>
  <w:style w:type="paragraph" w:styleId="Verzeichnis3">
    <w:name w:val="toc 3"/>
    <w:aliases w:val="#TOC3"/>
    <w:basedOn w:val="NoerrEinzeilig"/>
    <w:next w:val="NoerrEinzeilig"/>
    <w:rsid w:val="00871E8B"/>
    <w:pPr>
      <w:ind w:right="567"/>
    </w:pPr>
    <w:rPr>
      <w:iCs/>
    </w:rPr>
  </w:style>
  <w:style w:type="paragraph" w:styleId="Verzeichnis4">
    <w:name w:val="toc 4"/>
    <w:aliases w:val="#TOC4"/>
    <w:basedOn w:val="Standard"/>
    <w:next w:val="Standard"/>
    <w:semiHidden/>
    <w:rsid w:val="00871E8B"/>
    <w:pPr>
      <w:ind w:left="1134" w:right="567" w:hanging="567"/>
    </w:pPr>
  </w:style>
  <w:style w:type="paragraph" w:styleId="Verzeichnis5">
    <w:name w:val="toc 5"/>
    <w:aliases w:val="#TOC5"/>
    <w:basedOn w:val="Textkrper"/>
    <w:next w:val="Standard"/>
    <w:semiHidden/>
    <w:rsid w:val="00871E8B"/>
    <w:pPr>
      <w:ind w:left="1701" w:right="567" w:hanging="567"/>
    </w:pPr>
    <w:rPr>
      <w:szCs w:val="18"/>
    </w:rPr>
  </w:style>
  <w:style w:type="paragraph" w:styleId="Verzeichnis6">
    <w:name w:val="toc 6"/>
    <w:aliases w:val="#TOC6"/>
    <w:basedOn w:val="Standard"/>
    <w:next w:val="Standard"/>
    <w:autoRedefine/>
    <w:semiHidden/>
    <w:rsid w:val="00871E8B"/>
    <w:pPr>
      <w:ind w:left="1200"/>
    </w:pPr>
    <w:rPr>
      <w:sz w:val="18"/>
      <w:szCs w:val="18"/>
    </w:rPr>
  </w:style>
  <w:style w:type="paragraph" w:styleId="Verzeichnis7">
    <w:name w:val="toc 7"/>
    <w:aliases w:val="#TOC7"/>
    <w:basedOn w:val="Standard"/>
    <w:next w:val="Standard"/>
    <w:autoRedefine/>
    <w:semiHidden/>
    <w:rsid w:val="00871E8B"/>
    <w:pPr>
      <w:ind w:left="1440"/>
    </w:pPr>
    <w:rPr>
      <w:sz w:val="18"/>
      <w:szCs w:val="18"/>
    </w:rPr>
  </w:style>
  <w:style w:type="paragraph" w:styleId="Verzeichnis8">
    <w:name w:val="toc 8"/>
    <w:aliases w:val="#TOC8"/>
    <w:basedOn w:val="Standard"/>
    <w:next w:val="Standard"/>
    <w:autoRedefine/>
    <w:semiHidden/>
    <w:rsid w:val="00871E8B"/>
    <w:pPr>
      <w:ind w:left="1680"/>
    </w:pPr>
    <w:rPr>
      <w:sz w:val="18"/>
      <w:szCs w:val="18"/>
    </w:rPr>
  </w:style>
  <w:style w:type="paragraph" w:styleId="Verzeichnis9">
    <w:name w:val="toc 9"/>
    <w:aliases w:val="#TOC9"/>
    <w:basedOn w:val="Standard"/>
    <w:next w:val="Standard"/>
    <w:autoRedefine/>
    <w:semiHidden/>
    <w:rsid w:val="00871E8B"/>
    <w:pPr>
      <w:ind w:left="1920"/>
    </w:pPr>
    <w:rPr>
      <w:sz w:val="18"/>
      <w:szCs w:val="18"/>
    </w:rPr>
  </w:style>
  <w:style w:type="paragraph" w:customStyle="1" w:styleId="EinzugA1">
    <w:name w:val="EinzugA1"/>
    <w:basedOn w:val="A1"/>
    <w:semiHidden/>
    <w:rsid w:val="00871E8B"/>
    <w:pPr>
      <w:ind w:left="1134" w:hanging="567"/>
    </w:pPr>
  </w:style>
  <w:style w:type="paragraph" w:customStyle="1" w:styleId="EinzugA2">
    <w:name w:val="EinzugA2"/>
    <w:basedOn w:val="A2"/>
    <w:semiHidden/>
    <w:rsid w:val="00871E8B"/>
    <w:pPr>
      <w:ind w:left="1701" w:hanging="567"/>
    </w:pPr>
  </w:style>
  <w:style w:type="paragraph" w:customStyle="1" w:styleId="EinzugA3">
    <w:name w:val="EinzugA3"/>
    <w:basedOn w:val="A3"/>
    <w:semiHidden/>
    <w:rsid w:val="00871E8B"/>
    <w:pPr>
      <w:ind w:left="2268" w:hanging="567"/>
    </w:pPr>
  </w:style>
  <w:style w:type="character" w:styleId="Hyperlink">
    <w:name w:val="Hyperlink"/>
    <w:basedOn w:val="Absatz-Standardschriftart"/>
    <w:uiPriority w:val="99"/>
    <w:rsid w:val="00871E8B"/>
    <w:rPr>
      <w:color w:val="0000FF"/>
      <w:u w:val="single"/>
    </w:rPr>
  </w:style>
  <w:style w:type="paragraph" w:customStyle="1" w:styleId="EinzugA0">
    <w:name w:val="EinzugA0"/>
    <w:basedOn w:val="A0"/>
    <w:semiHidden/>
    <w:rsid w:val="00871E8B"/>
    <w:pPr>
      <w:ind w:left="567" w:hanging="567"/>
    </w:pPr>
  </w:style>
  <w:style w:type="numbering" w:styleId="111111">
    <w:name w:val="Outline List 2"/>
    <w:basedOn w:val="KeineListe"/>
    <w:semiHidden/>
    <w:rsid w:val="00871E8B"/>
  </w:style>
  <w:style w:type="numbering" w:styleId="1ai">
    <w:name w:val="Outline List 1"/>
    <w:basedOn w:val="KeineListe"/>
    <w:semiHidden/>
    <w:rsid w:val="00871E8B"/>
  </w:style>
  <w:style w:type="paragraph" w:styleId="Anrede">
    <w:name w:val="Salutation"/>
    <w:basedOn w:val="Standard"/>
    <w:next w:val="Standard"/>
    <w:semiHidden/>
    <w:rsid w:val="00871E8B"/>
  </w:style>
  <w:style w:type="numbering" w:styleId="ArtikelAbschnitt">
    <w:name w:val="Outline List 3"/>
    <w:basedOn w:val="KeineListe"/>
    <w:semiHidden/>
    <w:rsid w:val="00871E8B"/>
  </w:style>
  <w:style w:type="paragraph" w:styleId="Aufzhlungszeichen">
    <w:name w:val="List Bullet"/>
    <w:basedOn w:val="Standard"/>
    <w:semiHidden/>
    <w:rsid w:val="00871E8B"/>
    <w:pPr>
      <w:numPr>
        <w:numId w:val="1"/>
      </w:numPr>
    </w:pPr>
  </w:style>
  <w:style w:type="paragraph" w:styleId="Aufzhlungszeichen2">
    <w:name w:val="List Bullet 2"/>
    <w:basedOn w:val="Standard"/>
    <w:rsid w:val="00871E8B"/>
    <w:pPr>
      <w:numPr>
        <w:numId w:val="6"/>
      </w:numPr>
    </w:pPr>
  </w:style>
  <w:style w:type="paragraph" w:styleId="Aufzhlungszeichen3">
    <w:name w:val="List Bullet 3"/>
    <w:basedOn w:val="Standard"/>
    <w:semiHidden/>
    <w:rsid w:val="00871E8B"/>
    <w:pPr>
      <w:numPr>
        <w:numId w:val="3"/>
      </w:numPr>
    </w:pPr>
  </w:style>
  <w:style w:type="paragraph" w:styleId="Aufzhlungszeichen4">
    <w:name w:val="List Bullet 4"/>
    <w:basedOn w:val="Standard"/>
    <w:rsid w:val="00871E8B"/>
    <w:pPr>
      <w:numPr>
        <w:numId w:val="4"/>
      </w:numPr>
    </w:pPr>
  </w:style>
  <w:style w:type="paragraph" w:styleId="Aufzhlungszeichen5">
    <w:name w:val="List Bullet 5"/>
    <w:basedOn w:val="Standard"/>
    <w:semiHidden/>
    <w:rsid w:val="00871E8B"/>
  </w:style>
  <w:style w:type="character" w:styleId="BesuchterHyperlink">
    <w:name w:val="FollowedHyperlink"/>
    <w:basedOn w:val="Absatz-Standardschriftart"/>
    <w:semiHidden/>
    <w:rsid w:val="00871E8B"/>
    <w:rPr>
      <w:color w:val="800080"/>
      <w:u w:val="single"/>
    </w:rPr>
  </w:style>
  <w:style w:type="paragraph" w:styleId="Blocktext">
    <w:name w:val="Block Text"/>
    <w:basedOn w:val="Standard"/>
    <w:semiHidden/>
    <w:rsid w:val="00871E8B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871E8B"/>
  </w:style>
  <w:style w:type="paragraph" w:styleId="E-Mail-Signatur">
    <w:name w:val="E-mail Signature"/>
    <w:basedOn w:val="Standard"/>
    <w:semiHidden/>
    <w:rsid w:val="00871E8B"/>
  </w:style>
  <w:style w:type="character" w:styleId="Fett">
    <w:name w:val="Strong"/>
    <w:basedOn w:val="Absatz-Standardschriftart"/>
    <w:rsid w:val="00871E8B"/>
    <w:rPr>
      <w:b/>
      <w:bCs/>
    </w:rPr>
  </w:style>
  <w:style w:type="paragraph" w:styleId="Fu-Endnotenberschrift">
    <w:name w:val="Note Heading"/>
    <w:basedOn w:val="Standard"/>
    <w:next w:val="Standard"/>
    <w:semiHidden/>
    <w:rsid w:val="00871E8B"/>
  </w:style>
  <w:style w:type="character" w:styleId="Hervorhebung">
    <w:name w:val="Emphasis"/>
    <w:basedOn w:val="Absatz-Standardschriftart"/>
    <w:semiHidden/>
    <w:rsid w:val="00871E8B"/>
    <w:rPr>
      <w:i/>
      <w:iCs/>
    </w:rPr>
  </w:style>
  <w:style w:type="paragraph" w:styleId="HTMLAdresse">
    <w:name w:val="HTML Address"/>
    <w:basedOn w:val="Standard"/>
    <w:semiHidden/>
    <w:rsid w:val="00871E8B"/>
    <w:rPr>
      <w:i/>
      <w:iCs/>
    </w:rPr>
  </w:style>
  <w:style w:type="character" w:styleId="HTMLAkronym">
    <w:name w:val="HTML Acronym"/>
    <w:basedOn w:val="Absatz-Standardschriftart"/>
    <w:semiHidden/>
    <w:rsid w:val="00871E8B"/>
  </w:style>
  <w:style w:type="character" w:styleId="HTMLBeispiel">
    <w:name w:val="HTML Sample"/>
    <w:basedOn w:val="Absatz-Standardschriftart"/>
    <w:semiHidden/>
    <w:rsid w:val="00871E8B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871E8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871E8B"/>
    <w:rPr>
      <w:i/>
      <w:iCs/>
    </w:rPr>
  </w:style>
  <w:style w:type="character" w:styleId="HTMLSchreibmaschine">
    <w:name w:val="HTML Typewriter"/>
    <w:basedOn w:val="Absatz-Standardschriftart"/>
    <w:semiHidden/>
    <w:rsid w:val="00871E8B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871E8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871E8B"/>
    <w:rPr>
      <w:i/>
      <w:iCs/>
    </w:rPr>
  </w:style>
  <w:style w:type="paragraph" w:styleId="HTMLVorformatiert">
    <w:name w:val="HTML Preformatted"/>
    <w:basedOn w:val="Standard"/>
    <w:semiHidden/>
    <w:rsid w:val="00871E8B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871E8B"/>
    <w:rPr>
      <w:i/>
      <w:iCs/>
    </w:rPr>
  </w:style>
  <w:style w:type="paragraph" w:styleId="Liste">
    <w:name w:val="List"/>
    <w:basedOn w:val="Standard"/>
    <w:semiHidden/>
    <w:rsid w:val="00871E8B"/>
    <w:pPr>
      <w:ind w:left="283" w:hanging="283"/>
    </w:pPr>
  </w:style>
  <w:style w:type="paragraph" w:styleId="Liste20">
    <w:name w:val="List 2"/>
    <w:basedOn w:val="Standard"/>
    <w:semiHidden/>
    <w:rsid w:val="00871E8B"/>
    <w:pPr>
      <w:ind w:left="566" w:hanging="283"/>
    </w:pPr>
  </w:style>
  <w:style w:type="paragraph" w:styleId="Liste30">
    <w:name w:val="List 3"/>
    <w:basedOn w:val="Standard"/>
    <w:semiHidden/>
    <w:rsid w:val="00871E8B"/>
    <w:pPr>
      <w:ind w:left="849" w:hanging="283"/>
    </w:pPr>
  </w:style>
  <w:style w:type="paragraph" w:styleId="Liste40">
    <w:name w:val="List 4"/>
    <w:basedOn w:val="Standard"/>
    <w:semiHidden/>
    <w:rsid w:val="00871E8B"/>
    <w:pPr>
      <w:ind w:left="1132" w:hanging="283"/>
    </w:pPr>
  </w:style>
  <w:style w:type="paragraph" w:styleId="Liste50">
    <w:name w:val="List 5"/>
    <w:basedOn w:val="Standard"/>
    <w:semiHidden/>
    <w:rsid w:val="00871E8B"/>
    <w:pPr>
      <w:ind w:left="1415" w:hanging="283"/>
    </w:pPr>
  </w:style>
  <w:style w:type="paragraph" w:styleId="Listenfortsetzung">
    <w:name w:val="List Continue"/>
    <w:basedOn w:val="Standard"/>
    <w:semiHidden/>
    <w:rsid w:val="00871E8B"/>
    <w:pPr>
      <w:spacing w:after="120"/>
      <w:ind w:left="283"/>
    </w:pPr>
  </w:style>
  <w:style w:type="paragraph" w:styleId="Listenfortsetzung2">
    <w:name w:val="List Continue 2"/>
    <w:basedOn w:val="Standard"/>
    <w:semiHidden/>
    <w:rsid w:val="00871E8B"/>
    <w:pPr>
      <w:spacing w:after="120"/>
      <w:ind w:left="566"/>
    </w:pPr>
  </w:style>
  <w:style w:type="paragraph" w:styleId="Listenfortsetzung3">
    <w:name w:val="List Continue 3"/>
    <w:basedOn w:val="Standard"/>
    <w:semiHidden/>
    <w:rsid w:val="00871E8B"/>
    <w:pPr>
      <w:spacing w:after="120"/>
      <w:ind w:left="849"/>
    </w:pPr>
  </w:style>
  <w:style w:type="paragraph" w:styleId="Listenfortsetzung4">
    <w:name w:val="List Continue 4"/>
    <w:basedOn w:val="Standard"/>
    <w:semiHidden/>
    <w:rsid w:val="00871E8B"/>
    <w:pPr>
      <w:spacing w:after="120"/>
      <w:ind w:left="1132"/>
    </w:pPr>
  </w:style>
  <w:style w:type="paragraph" w:styleId="Listenfortsetzung5">
    <w:name w:val="List Continue 5"/>
    <w:basedOn w:val="Standard"/>
    <w:semiHidden/>
    <w:rsid w:val="00871E8B"/>
    <w:pPr>
      <w:spacing w:after="120"/>
      <w:ind w:left="1415"/>
    </w:pPr>
  </w:style>
  <w:style w:type="paragraph" w:styleId="Listennummer">
    <w:name w:val="List Number"/>
    <w:basedOn w:val="Standard"/>
    <w:semiHidden/>
    <w:rsid w:val="00871E8B"/>
    <w:pPr>
      <w:numPr>
        <w:numId w:val="2"/>
      </w:numPr>
    </w:pPr>
  </w:style>
  <w:style w:type="paragraph" w:styleId="Listennummer2">
    <w:name w:val="List Number 2"/>
    <w:basedOn w:val="Standard"/>
    <w:semiHidden/>
    <w:rsid w:val="00871E8B"/>
    <w:pPr>
      <w:tabs>
        <w:tab w:val="num" w:pos="567"/>
      </w:tabs>
      <w:ind w:left="567" w:hanging="567"/>
    </w:pPr>
  </w:style>
  <w:style w:type="paragraph" w:styleId="Listennummer3">
    <w:name w:val="List Number 3"/>
    <w:basedOn w:val="Standard"/>
    <w:semiHidden/>
    <w:rsid w:val="00871E8B"/>
    <w:pPr>
      <w:numPr>
        <w:numId w:val="5"/>
      </w:numPr>
    </w:pPr>
  </w:style>
  <w:style w:type="paragraph" w:styleId="Listennummer4">
    <w:name w:val="List Number 4"/>
    <w:basedOn w:val="Standard"/>
    <w:semiHidden/>
    <w:rsid w:val="00871E8B"/>
    <w:pPr>
      <w:tabs>
        <w:tab w:val="num" w:pos="360"/>
      </w:tabs>
    </w:pPr>
  </w:style>
  <w:style w:type="paragraph" w:styleId="Listennummer5">
    <w:name w:val="List Number 5"/>
    <w:basedOn w:val="Standard"/>
    <w:semiHidden/>
    <w:rsid w:val="00871E8B"/>
    <w:pPr>
      <w:tabs>
        <w:tab w:val="num" w:pos="360"/>
      </w:tabs>
    </w:pPr>
  </w:style>
  <w:style w:type="paragraph" w:styleId="Nachrichtenkopf">
    <w:name w:val="Message Header"/>
    <w:basedOn w:val="Standard"/>
    <w:semiHidden/>
    <w:rsid w:val="00871E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sid w:val="00871E8B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871E8B"/>
  </w:style>
  <w:style w:type="paragraph" w:styleId="Standardeinzug">
    <w:name w:val="Normal Indent"/>
    <w:basedOn w:val="Standard"/>
    <w:semiHidden/>
    <w:rsid w:val="00871E8B"/>
    <w:pPr>
      <w:ind w:left="708"/>
    </w:pPr>
  </w:style>
  <w:style w:type="table" w:styleId="Tabelle3D-Effekt1">
    <w:name w:val="Table 3D effects 1"/>
    <w:basedOn w:val="NormaleTabelle"/>
    <w:semiHidden/>
    <w:rsid w:val="00871E8B"/>
    <w:pPr>
      <w:spacing w:line="320" w:lineRule="atLeast"/>
    </w:pPr>
    <w:rPr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71E8B"/>
    <w:pPr>
      <w:spacing w:line="320" w:lineRule="atLeast"/>
    </w:pPr>
    <w:rPr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71E8B"/>
    <w:pPr>
      <w:spacing w:line="320" w:lineRule="atLeast"/>
    </w:pPr>
    <w:rPr>
      <w:color w:val="FFFFFF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71E8B"/>
    <w:pPr>
      <w:spacing w:line="320" w:lineRule="atLeast"/>
    </w:pPr>
    <w:rPr>
      <w:color w:val="00008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71E8B"/>
    <w:pPr>
      <w:spacing w:line="320" w:lineRule="atLeast"/>
    </w:pPr>
    <w:rPr>
      <w:b/>
      <w:bCs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71E8B"/>
    <w:pPr>
      <w:spacing w:line="320" w:lineRule="atLeast"/>
    </w:pPr>
    <w:rPr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71E8B"/>
    <w:pPr>
      <w:spacing w:line="320" w:lineRule="atLeast"/>
    </w:pPr>
    <w:rPr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semiHidden/>
    <w:rsid w:val="00871E8B"/>
    <w:pPr>
      <w:spacing w:after="120" w:line="480" w:lineRule="auto"/>
    </w:pPr>
  </w:style>
  <w:style w:type="paragraph" w:styleId="Textkrper3">
    <w:name w:val="Body Text 3"/>
    <w:basedOn w:val="Standard"/>
    <w:semiHidden/>
    <w:rsid w:val="00871E8B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871E8B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871E8B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71E8B"/>
    <w:pPr>
      <w:spacing w:after="120"/>
      <w:ind w:firstLine="210"/>
      <w:jc w:val="left"/>
    </w:pPr>
  </w:style>
  <w:style w:type="paragraph" w:styleId="Textkrper-Zeileneinzug">
    <w:name w:val="Body Text Indent"/>
    <w:basedOn w:val="Standard"/>
    <w:semiHidden/>
    <w:rsid w:val="00871E8B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871E8B"/>
    <w:pPr>
      <w:ind w:firstLine="210"/>
    </w:pPr>
  </w:style>
  <w:style w:type="paragraph" w:styleId="Umschlagabsenderadresse">
    <w:name w:val="envelope return"/>
    <w:basedOn w:val="Standard"/>
    <w:semiHidden/>
    <w:rsid w:val="00871E8B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871E8B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rsid w:val="00871E8B"/>
    <w:pPr>
      <w:ind w:left="4252"/>
    </w:pPr>
  </w:style>
  <w:style w:type="paragraph" w:styleId="Untertitel">
    <w:name w:val="Subtitle"/>
    <w:basedOn w:val="Standard"/>
    <w:semiHidden/>
    <w:rsid w:val="00871E8B"/>
    <w:pPr>
      <w:spacing w:after="60"/>
      <w:jc w:val="center"/>
      <w:outlineLvl w:val="1"/>
    </w:pPr>
    <w:rPr>
      <w:rFonts w:ascii="Arial" w:hAnsi="Arial" w:cs="Arial"/>
    </w:rPr>
  </w:style>
  <w:style w:type="character" w:styleId="Zeilennummer">
    <w:name w:val="line number"/>
    <w:basedOn w:val="Absatz-Standardschriftart"/>
    <w:semiHidden/>
    <w:rsid w:val="00871E8B"/>
  </w:style>
  <w:style w:type="paragraph" w:customStyle="1" w:styleId="NoerrEinzeilig">
    <w:name w:val="NoerrEinzeilig"/>
    <w:basedOn w:val="Textkrper"/>
    <w:qFormat/>
    <w:rsid w:val="00871E8B"/>
    <w:pPr>
      <w:spacing w:after="0"/>
    </w:pPr>
  </w:style>
  <w:style w:type="paragraph" w:customStyle="1" w:styleId="NoerrFusszeile">
    <w:name w:val="NoerrFusszeile"/>
    <w:basedOn w:val="NoerrEinzeilig"/>
    <w:semiHidden/>
    <w:rsid w:val="00871E8B"/>
    <w:pPr>
      <w:spacing w:line="200" w:lineRule="exact"/>
      <w:ind w:right="1983"/>
      <w:jc w:val="right"/>
    </w:pPr>
    <w:rPr>
      <w:rFonts w:asciiTheme="minorHAnsi" w:hAnsiTheme="minorHAnsi"/>
      <w:spacing w:val="0"/>
      <w:sz w:val="16"/>
      <w:szCs w:val="16"/>
    </w:rPr>
  </w:style>
  <w:style w:type="paragraph" w:customStyle="1" w:styleId="NoerrDruck6pt">
    <w:name w:val="NoerrDruck6pt"/>
    <w:basedOn w:val="NoerrDruck7pt"/>
    <w:link w:val="NoerrDruck6ptZchn"/>
    <w:semiHidden/>
    <w:rsid w:val="00871E8B"/>
    <w:pPr>
      <w:framePr w:w="3266" w:h="8017" w:hRule="exact" w:wrap="around" w:vAnchor="page" w:hAnchor="page" w:x="8226" w:y="8336"/>
      <w:spacing w:line="140" w:lineRule="exact"/>
    </w:pPr>
    <w:rPr>
      <w:sz w:val="12"/>
      <w:szCs w:val="12"/>
      <w:lang w:val="en-GB"/>
    </w:rPr>
  </w:style>
  <w:style w:type="character" w:customStyle="1" w:styleId="NoerrDruck6ptZchn">
    <w:name w:val="NoerrDruck6pt Zchn"/>
    <w:link w:val="NoerrDruck6pt"/>
    <w:semiHidden/>
    <w:rsid w:val="00871E8B"/>
    <w:rPr>
      <w:rFonts w:asciiTheme="minorHAnsi" w:hAnsiTheme="minorHAnsi"/>
      <w:sz w:val="12"/>
      <w:szCs w:val="12"/>
      <w:lang w:val="en-GB" w:eastAsia="de-DE"/>
    </w:rPr>
  </w:style>
  <w:style w:type="paragraph" w:customStyle="1" w:styleId="NoerrDruck7pt">
    <w:name w:val="NoerrDruck7pt"/>
    <w:basedOn w:val="NoerrDruck8pt"/>
    <w:rsid w:val="00871E8B"/>
    <w:rPr>
      <w:sz w:val="14"/>
    </w:rPr>
  </w:style>
  <w:style w:type="paragraph" w:customStyle="1" w:styleId="NoerrDruck8pt">
    <w:name w:val="NoerrDruck8pt"/>
    <w:basedOn w:val="Standard"/>
    <w:rsid w:val="00871E8B"/>
    <w:pPr>
      <w:spacing w:after="0" w:line="200" w:lineRule="exact"/>
      <w:ind w:left="851"/>
      <w:jc w:val="left"/>
    </w:pPr>
    <w:rPr>
      <w:rFonts w:asciiTheme="minorHAnsi" w:hAnsiTheme="minorHAnsi"/>
      <w:spacing w:val="0"/>
      <w:sz w:val="16"/>
      <w:szCs w:val="16"/>
    </w:rPr>
  </w:style>
  <w:style w:type="numbering" w:customStyle="1" w:styleId="NSLListe">
    <w:name w:val="NSL_Liste"/>
    <w:rsid w:val="00871E8B"/>
    <w:pPr>
      <w:numPr>
        <w:numId w:val="6"/>
      </w:numPr>
    </w:pPr>
  </w:style>
  <w:style w:type="paragraph" w:styleId="Abbildungsverzeichnis">
    <w:name w:val="table of figures"/>
    <w:basedOn w:val="Standard"/>
    <w:next w:val="Standard"/>
    <w:semiHidden/>
    <w:rsid w:val="00871E8B"/>
  </w:style>
  <w:style w:type="paragraph" w:styleId="Beschriftung">
    <w:name w:val="caption"/>
    <w:basedOn w:val="Standard"/>
    <w:next w:val="Standard"/>
    <w:semiHidden/>
    <w:rsid w:val="00871E8B"/>
    <w:rPr>
      <w:b/>
      <w:bCs/>
      <w:sz w:val="20"/>
    </w:rPr>
  </w:style>
  <w:style w:type="paragraph" w:styleId="Dokumentstruktur">
    <w:name w:val="Document Map"/>
    <w:basedOn w:val="Standard"/>
    <w:semiHidden/>
    <w:rsid w:val="00871E8B"/>
    <w:pPr>
      <w:shd w:val="clear" w:color="auto" w:fill="000080"/>
    </w:pPr>
    <w:rPr>
      <w:rFonts w:cs="Tahoma"/>
      <w:sz w:val="20"/>
    </w:rPr>
  </w:style>
  <w:style w:type="paragraph" w:styleId="Endnotentext">
    <w:name w:val="endnote text"/>
    <w:basedOn w:val="NoerrEinzeilig"/>
    <w:semiHidden/>
    <w:rsid w:val="00871E8B"/>
    <w:pPr>
      <w:spacing w:line="240" w:lineRule="auto"/>
      <w:ind w:left="567" w:hanging="567"/>
    </w:pPr>
    <w:rPr>
      <w:sz w:val="20"/>
      <w:szCs w:val="20"/>
    </w:rPr>
  </w:style>
  <w:style w:type="character" w:styleId="Endnotenzeichen">
    <w:name w:val="endnote reference"/>
    <w:semiHidden/>
    <w:rsid w:val="00871E8B"/>
    <w:rPr>
      <w:vertAlign w:val="superscript"/>
    </w:rPr>
  </w:style>
  <w:style w:type="paragraph" w:styleId="Funotentext">
    <w:name w:val="footnote text"/>
    <w:basedOn w:val="NoerrEinzeilig"/>
    <w:semiHidden/>
    <w:rsid w:val="00871E8B"/>
    <w:pPr>
      <w:spacing w:line="240" w:lineRule="auto"/>
      <w:ind w:left="284" w:hanging="284"/>
    </w:pPr>
    <w:rPr>
      <w:sz w:val="20"/>
      <w:szCs w:val="20"/>
    </w:rPr>
  </w:style>
  <w:style w:type="character" w:styleId="Funotenzeichen">
    <w:name w:val="footnote reference"/>
    <w:semiHidden/>
    <w:rsid w:val="00871E8B"/>
    <w:rPr>
      <w:vertAlign w:val="superscript"/>
    </w:rPr>
  </w:style>
  <w:style w:type="paragraph" w:styleId="Index1">
    <w:name w:val="index 1"/>
    <w:basedOn w:val="Standard"/>
    <w:next w:val="Standard"/>
    <w:autoRedefine/>
    <w:semiHidden/>
    <w:rsid w:val="00871E8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871E8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871E8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871E8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871E8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871E8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871E8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871E8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871E8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871E8B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871E8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71E8B"/>
    <w:rPr>
      <w:b/>
      <w:bCs/>
    </w:rPr>
  </w:style>
  <w:style w:type="character" w:styleId="Kommentarzeichen">
    <w:name w:val="annotation reference"/>
    <w:semiHidden/>
    <w:rsid w:val="00871E8B"/>
    <w:rPr>
      <w:sz w:val="16"/>
      <w:szCs w:val="16"/>
    </w:rPr>
  </w:style>
  <w:style w:type="paragraph" w:styleId="Makrotext">
    <w:name w:val="macro"/>
    <w:semiHidden/>
    <w:rsid w:val="00871E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atLeast"/>
    </w:pPr>
    <w:rPr>
      <w:rFonts w:ascii="Courier New" w:hAnsi="Courier New" w:cs="Courier New"/>
      <w:spacing w:val="6"/>
      <w:sz w:val="24"/>
      <w:szCs w:val="24"/>
      <w:lang w:val="de-DE" w:eastAsia="de-DE"/>
    </w:rPr>
  </w:style>
  <w:style w:type="paragraph" w:styleId="Rechtsgrundlagenverzeichnis">
    <w:name w:val="table of authorities"/>
    <w:basedOn w:val="Standard"/>
    <w:next w:val="Standard"/>
    <w:semiHidden/>
    <w:rsid w:val="00871E8B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871E8B"/>
    <w:pPr>
      <w:spacing w:before="12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semiHidden/>
    <w:rsid w:val="00871E8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0">
    <w:name w:val="A0"/>
    <w:basedOn w:val="Textkrper"/>
    <w:qFormat/>
    <w:rsid w:val="00871E8B"/>
  </w:style>
  <w:style w:type="paragraph" w:customStyle="1" w:styleId="EinzugA4">
    <w:name w:val="EinzugA4"/>
    <w:basedOn w:val="A4"/>
    <w:semiHidden/>
    <w:rsid w:val="00871E8B"/>
    <w:pPr>
      <w:ind w:left="2835" w:hanging="567"/>
    </w:pPr>
  </w:style>
  <w:style w:type="paragraph" w:customStyle="1" w:styleId="A4">
    <w:name w:val="A4"/>
    <w:basedOn w:val="Textkrper"/>
    <w:qFormat/>
    <w:rsid w:val="00871E8B"/>
    <w:pPr>
      <w:ind w:left="2268"/>
    </w:pPr>
  </w:style>
  <w:style w:type="paragraph" w:customStyle="1" w:styleId="NumABC">
    <w:name w:val="Num_ABC"/>
    <w:basedOn w:val="berschrift6"/>
    <w:semiHidden/>
    <w:rsid w:val="00871E8B"/>
    <w:pPr>
      <w:tabs>
        <w:tab w:val="num" w:pos="2651"/>
      </w:tabs>
      <w:spacing w:after="0" w:line="264" w:lineRule="auto"/>
      <w:ind w:left="2651" w:hanging="851"/>
    </w:pPr>
    <w:rPr>
      <w:sz w:val="22"/>
      <w:szCs w:val="22"/>
    </w:rPr>
  </w:style>
  <w:style w:type="table" w:customStyle="1" w:styleId="Tabellengitternetz1">
    <w:name w:val="Tabellengitternetz1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errEmpfaenger">
    <w:name w:val="NoerrEmpfaenger"/>
    <w:basedOn w:val="NoerrEinzeilig"/>
    <w:rsid w:val="00871E8B"/>
    <w:pPr>
      <w:framePr w:w="5103" w:h="1985" w:hRule="exact" w:wrap="notBeside" w:vAnchor="page" w:hAnchor="margin" w:y="3375" w:anchorLock="1"/>
    </w:pPr>
  </w:style>
  <w:style w:type="paragraph" w:styleId="Inhaltsverzeichnisberschrift">
    <w:name w:val="TOC Heading"/>
    <w:aliases w:val="#TOCHead"/>
    <w:basedOn w:val="berschrift1"/>
    <w:next w:val="Standard"/>
    <w:uiPriority w:val="39"/>
    <w:semiHidden/>
    <w:unhideWhenUsed/>
    <w:qFormat/>
    <w:rsid w:val="00871E8B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8F8F8F" w:themeColor="accent1" w:themeShade="BF"/>
      <w:kern w:val="0"/>
      <w:sz w:val="28"/>
      <w:szCs w:val="2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71E8B"/>
    <w:rPr>
      <w:rFonts w:ascii="Tahoma" w:hAnsi="Tahoma" w:cs="Tahoma"/>
      <w:spacing w:val="6"/>
      <w:sz w:val="16"/>
      <w:szCs w:val="16"/>
      <w:lang w:val="de-DE" w:eastAsia="de-DE"/>
    </w:rPr>
  </w:style>
  <w:style w:type="character" w:styleId="SchwacheHervorhebung">
    <w:name w:val="Subtle Emphasis"/>
    <w:basedOn w:val="Absatz-Standardschriftart"/>
    <w:uiPriority w:val="19"/>
    <w:semiHidden/>
    <w:rsid w:val="00871E8B"/>
    <w:rPr>
      <w:i/>
      <w:iCs/>
      <w:color w:val="A2A2A2" w:themeColor="text1" w:themeTint="7F"/>
    </w:rPr>
  </w:style>
  <w:style w:type="character" w:styleId="Platzhaltertext">
    <w:name w:val="Placeholder Text"/>
    <w:aliases w:val="#Platzhalter"/>
    <w:basedOn w:val="Absatz-Standardschriftart"/>
    <w:uiPriority w:val="99"/>
    <w:rsid w:val="00871E8B"/>
    <w:rPr>
      <w:color w:val="808080"/>
    </w:rPr>
  </w:style>
  <w:style w:type="paragraph" w:customStyle="1" w:styleId="A5">
    <w:name w:val="A5"/>
    <w:basedOn w:val="Textkrper"/>
    <w:qFormat/>
    <w:rsid w:val="00871E8B"/>
    <w:pPr>
      <w:ind w:left="2835"/>
    </w:pPr>
  </w:style>
  <w:style w:type="paragraph" w:customStyle="1" w:styleId="Liste0">
    <w:name w:val="#Liste"/>
    <w:basedOn w:val="A0"/>
    <w:rsid w:val="00144471"/>
    <w:pPr>
      <w:tabs>
        <w:tab w:val="left" w:pos="1134"/>
      </w:tabs>
    </w:pPr>
  </w:style>
  <w:style w:type="paragraph" w:styleId="Zitat">
    <w:name w:val="Quote"/>
    <w:basedOn w:val="Standard"/>
    <w:next w:val="Standard"/>
    <w:link w:val="ZitatZchn"/>
    <w:uiPriority w:val="29"/>
    <w:qFormat/>
    <w:rsid w:val="00871E8B"/>
    <w:pPr>
      <w:spacing w:line="240" w:lineRule="auto"/>
      <w:ind w:left="567"/>
    </w:pPr>
    <w:rPr>
      <w:i/>
      <w:iCs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871E8B"/>
    <w:rPr>
      <w:i/>
      <w:iCs/>
      <w:spacing w:val="6"/>
      <w:sz w:val="22"/>
      <w:szCs w:val="24"/>
      <w:lang w:val="de-DE" w:eastAsia="de-DE"/>
    </w:rPr>
  </w:style>
  <w:style w:type="paragraph" w:customStyle="1" w:styleId="CD3DC7B2C28345E5B7112FE2A0300716">
    <w:name w:val="CD3DC7B2C28345E5B7112FE2A0300716"/>
    <w:rsid w:val="00871E8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customStyle="1" w:styleId="Anlage1">
    <w:name w:val="#Anlage 1"/>
    <w:basedOn w:val="A1"/>
    <w:next w:val="Textkrper"/>
    <w:qFormat/>
    <w:rsid w:val="00871E8B"/>
    <w:pPr>
      <w:pageBreakBefore/>
      <w:numPr>
        <w:numId w:val="7"/>
      </w:numPr>
      <w:jc w:val="right"/>
      <w:outlineLvl w:val="0"/>
    </w:pPr>
    <w:rPr>
      <w:b/>
    </w:rPr>
  </w:style>
  <w:style w:type="paragraph" w:customStyle="1" w:styleId="AnlageA">
    <w:name w:val="#Anlage A"/>
    <w:basedOn w:val="A1"/>
    <w:next w:val="Textkrper"/>
    <w:qFormat/>
    <w:rsid w:val="00871E8B"/>
    <w:pPr>
      <w:pageBreakBefore/>
      <w:numPr>
        <w:ilvl w:val="1"/>
        <w:numId w:val="7"/>
      </w:numPr>
      <w:jc w:val="right"/>
      <w:outlineLvl w:val="0"/>
    </w:pPr>
    <w:rPr>
      <w:b/>
    </w:rPr>
  </w:style>
  <w:style w:type="paragraph" w:customStyle="1" w:styleId="AnlageTitel">
    <w:name w:val="#AnlageTitel"/>
    <w:basedOn w:val="NoerrEinzeilig"/>
    <w:qFormat/>
    <w:rsid w:val="00871E8B"/>
    <w:pPr>
      <w:pageBreakBefore/>
      <w:spacing w:after="240"/>
      <w:ind w:left="851"/>
      <w:jc w:val="right"/>
      <w:outlineLvl w:val="0"/>
    </w:pPr>
    <w:rPr>
      <w:b/>
    </w:rPr>
  </w:style>
  <w:style w:type="paragraph" w:customStyle="1" w:styleId="Exhibit1">
    <w:name w:val="#Exhibit 1"/>
    <w:basedOn w:val="A1"/>
    <w:next w:val="Textkrper"/>
    <w:qFormat/>
    <w:rsid w:val="00871E8B"/>
    <w:pPr>
      <w:pageBreakBefore/>
      <w:numPr>
        <w:ilvl w:val="2"/>
        <w:numId w:val="7"/>
      </w:numPr>
      <w:jc w:val="right"/>
      <w:outlineLvl w:val="0"/>
    </w:pPr>
    <w:rPr>
      <w:b/>
    </w:rPr>
  </w:style>
  <w:style w:type="paragraph" w:customStyle="1" w:styleId="ExhibitA">
    <w:name w:val="#Exhibit A"/>
    <w:basedOn w:val="A1"/>
    <w:next w:val="Textkrper"/>
    <w:qFormat/>
    <w:rsid w:val="00871E8B"/>
    <w:pPr>
      <w:pageBreakBefore/>
      <w:numPr>
        <w:ilvl w:val="3"/>
        <w:numId w:val="7"/>
      </w:numPr>
      <w:jc w:val="right"/>
      <w:outlineLvl w:val="0"/>
    </w:pPr>
    <w:rPr>
      <w:b/>
    </w:rPr>
  </w:style>
  <w:style w:type="paragraph" w:customStyle="1" w:styleId="Liste1">
    <w:name w:val="#Liste1"/>
    <w:basedOn w:val="Liste0"/>
    <w:qFormat/>
    <w:rsid w:val="00927350"/>
    <w:pPr>
      <w:numPr>
        <w:numId w:val="11"/>
      </w:numPr>
    </w:pPr>
  </w:style>
  <w:style w:type="paragraph" w:customStyle="1" w:styleId="Liste2">
    <w:name w:val="#Liste2"/>
    <w:basedOn w:val="Liste0"/>
    <w:qFormat/>
    <w:rsid w:val="00927350"/>
    <w:pPr>
      <w:numPr>
        <w:ilvl w:val="1"/>
        <w:numId w:val="11"/>
      </w:numPr>
    </w:pPr>
  </w:style>
  <w:style w:type="paragraph" w:customStyle="1" w:styleId="Liste3">
    <w:name w:val="#Liste3"/>
    <w:basedOn w:val="Liste0"/>
    <w:qFormat/>
    <w:rsid w:val="00927350"/>
    <w:pPr>
      <w:numPr>
        <w:ilvl w:val="2"/>
        <w:numId w:val="11"/>
      </w:numPr>
    </w:pPr>
  </w:style>
  <w:style w:type="paragraph" w:customStyle="1" w:styleId="Liste4">
    <w:name w:val="#Liste4"/>
    <w:basedOn w:val="Liste0"/>
    <w:qFormat/>
    <w:rsid w:val="00927350"/>
    <w:pPr>
      <w:numPr>
        <w:ilvl w:val="3"/>
        <w:numId w:val="11"/>
      </w:numPr>
    </w:pPr>
  </w:style>
  <w:style w:type="paragraph" w:customStyle="1" w:styleId="Liste5">
    <w:name w:val="#Liste5"/>
    <w:basedOn w:val="Liste0"/>
    <w:qFormat/>
    <w:rsid w:val="00927350"/>
    <w:pPr>
      <w:numPr>
        <w:ilvl w:val="4"/>
        <w:numId w:val="11"/>
      </w:numPr>
    </w:pPr>
  </w:style>
  <w:style w:type="paragraph" w:customStyle="1" w:styleId="Liste6">
    <w:name w:val="#Liste6"/>
    <w:basedOn w:val="Liste0"/>
    <w:qFormat/>
    <w:rsid w:val="00927350"/>
    <w:pPr>
      <w:numPr>
        <w:ilvl w:val="5"/>
        <w:numId w:val="11"/>
      </w:numPr>
    </w:pPr>
  </w:style>
  <w:style w:type="paragraph" w:customStyle="1" w:styleId="Liste7">
    <w:name w:val="#Liste7"/>
    <w:basedOn w:val="Liste0"/>
    <w:qFormat/>
    <w:rsid w:val="00927350"/>
    <w:pPr>
      <w:numPr>
        <w:ilvl w:val="6"/>
        <w:numId w:val="11"/>
      </w:numPr>
    </w:pPr>
  </w:style>
  <w:style w:type="paragraph" w:customStyle="1" w:styleId="Liste8">
    <w:name w:val="#Liste8"/>
    <w:basedOn w:val="Liste0"/>
    <w:qFormat/>
    <w:rsid w:val="00927350"/>
    <w:pPr>
      <w:numPr>
        <w:ilvl w:val="7"/>
        <w:numId w:val="11"/>
      </w:numPr>
    </w:pPr>
  </w:style>
  <w:style w:type="paragraph" w:customStyle="1" w:styleId="Liste9">
    <w:name w:val="#Liste9"/>
    <w:basedOn w:val="Liste0"/>
    <w:qFormat/>
    <w:rsid w:val="00927350"/>
    <w:pPr>
      <w:numPr>
        <w:ilvl w:val="8"/>
        <w:numId w:val="11"/>
      </w:numPr>
    </w:pPr>
  </w:style>
  <w:style w:type="numbering" w:customStyle="1" w:styleId="NoerrListe">
    <w:name w:val="#Noerr_Liste"/>
    <w:basedOn w:val="KeineListe"/>
    <w:uiPriority w:val="99"/>
    <w:rsid w:val="00927350"/>
    <w:pPr>
      <w:numPr>
        <w:numId w:val="11"/>
      </w:numPr>
    </w:pPr>
  </w:style>
  <w:style w:type="numbering" w:customStyle="1" w:styleId="NoerrListeAnlagen">
    <w:name w:val="#NoerrListeAnlagen"/>
    <w:basedOn w:val="KeineListe"/>
    <w:uiPriority w:val="99"/>
    <w:rsid w:val="00871E8B"/>
    <w:pPr>
      <w:numPr>
        <w:numId w:val="9"/>
      </w:numPr>
    </w:pPr>
  </w:style>
  <w:style w:type="paragraph" w:customStyle="1" w:styleId="Prambel">
    <w:name w:val="#Präambel"/>
    <w:basedOn w:val="Titel"/>
    <w:next w:val="A0"/>
    <w:qFormat/>
    <w:rsid w:val="00336A52"/>
    <w:pPr>
      <w:tabs>
        <w:tab w:val="center" w:pos="0"/>
      </w:tabs>
      <w:ind w:left="1"/>
    </w:pPr>
    <w:rPr>
      <w:b/>
      <w:caps w:val="0"/>
      <w:sz w:val="24"/>
      <w:lang w:val="de-DE"/>
    </w:rPr>
  </w:style>
  <w:style w:type="paragraph" w:customStyle="1" w:styleId="TitelAbkrzungsverzeichnis">
    <w:name w:val="#TitelAbkürzungsverzeichnis"/>
    <w:basedOn w:val="Titel"/>
    <w:next w:val="Standard"/>
    <w:qFormat/>
    <w:rsid w:val="00B306B9"/>
    <w:pPr>
      <w:pageBreakBefore/>
      <w:tabs>
        <w:tab w:val="center" w:pos="0"/>
      </w:tabs>
      <w:jc w:val="left"/>
      <w:outlineLvl w:val="0"/>
    </w:pPr>
    <w:rPr>
      <w:b/>
      <w:sz w:val="24"/>
      <w:lang w:val="de-DE"/>
    </w:rPr>
  </w:style>
  <w:style w:type="paragraph" w:customStyle="1" w:styleId="TitelAnlagenverzeichnis">
    <w:name w:val="#TitelAnlagenverzeichnis"/>
    <w:basedOn w:val="Standard"/>
    <w:next w:val="Standard"/>
    <w:qFormat/>
    <w:rsid w:val="00871E8B"/>
    <w:pPr>
      <w:pageBreakBefore/>
      <w:jc w:val="left"/>
      <w:outlineLvl w:val="0"/>
    </w:pPr>
    <w:rPr>
      <w:b/>
      <w:caps/>
      <w:noProof/>
    </w:rPr>
  </w:style>
  <w:style w:type="paragraph" w:customStyle="1" w:styleId="TitelInhaltsverzeichnis">
    <w:name w:val="#TitelInhaltsverzeichnis"/>
    <w:basedOn w:val="Textkrper"/>
    <w:next w:val="Standard"/>
    <w:link w:val="TitelInhaltsverzeichnisZchn"/>
    <w:qFormat/>
    <w:rsid w:val="00871E8B"/>
    <w:pPr>
      <w:pageBreakBefore/>
      <w:jc w:val="left"/>
      <w:outlineLvl w:val="0"/>
    </w:pPr>
    <w:rPr>
      <w:b/>
      <w:caps/>
    </w:rPr>
  </w:style>
  <w:style w:type="character" w:customStyle="1" w:styleId="TitelInhaltsverzeichnisZchn">
    <w:name w:val="#TitelInhaltsverzeichnis Zchn"/>
    <w:basedOn w:val="Absatz-Standardschriftart"/>
    <w:link w:val="TitelInhaltsverzeichnis"/>
    <w:rsid w:val="00871E8B"/>
    <w:rPr>
      <w:b/>
      <w:caps/>
      <w:spacing w:val="6"/>
      <w:sz w:val="24"/>
      <w:szCs w:val="24"/>
      <w:lang w:val="de-DE" w:eastAsia="de-DE"/>
    </w:rPr>
  </w:style>
  <w:style w:type="paragraph" w:styleId="Listenabsatz">
    <w:name w:val="List Paragraph"/>
    <w:aliases w:val="#Listenabsatz"/>
    <w:basedOn w:val="Standard"/>
    <w:uiPriority w:val="34"/>
    <w:semiHidden/>
    <w:rsid w:val="00871E8B"/>
    <w:pPr>
      <w:ind w:left="720"/>
    </w:pPr>
  </w:style>
  <w:style w:type="paragraph" w:customStyle="1" w:styleId="Listere1">
    <w:name w:val="#Liste_re_1"/>
    <w:basedOn w:val="Listennummer3"/>
    <w:qFormat/>
    <w:rsid w:val="004C4B56"/>
    <w:pPr>
      <w:numPr>
        <w:numId w:val="8"/>
      </w:numPr>
    </w:pPr>
  </w:style>
  <w:style w:type="paragraph" w:customStyle="1" w:styleId="Listere2">
    <w:name w:val="#Liste_re_2"/>
    <w:basedOn w:val="Listennummer3"/>
    <w:qFormat/>
    <w:rsid w:val="004C4B56"/>
    <w:pPr>
      <w:numPr>
        <w:ilvl w:val="1"/>
        <w:numId w:val="8"/>
      </w:numPr>
    </w:pPr>
  </w:style>
  <w:style w:type="paragraph" w:customStyle="1" w:styleId="Listere3">
    <w:name w:val="#Liste_re_3"/>
    <w:basedOn w:val="Listennummer3"/>
    <w:qFormat/>
    <w:rsid w:val="004C4B56"/>
    <w:pPr>
      <w:numPr>
        <w:ilvl w:val="2"/>
        <w:numId w:val="8"/>
      </w:numPr>
    </w:pPr>
  </w:style>
  <w:style w:type="paragraph" w:customStyle="1" w:styleId="Listere4">
    <w:name w:val="#Liste_re_4"/>
    <w:basedOn w:val="Listennummer3"/>
    <w:qFormat/>
    <w:rsid w:val="004C4B56"/>
    <w:pPr>
      <w:numPr>
        <w:ilvl w:val="3"/>
        <w:numId w:val="8"/>
      </w:numPr>
    </w:pPr>
  </w:style>
  <w:style w:type="paragraph" w:customStyle="1" w:styleId="Listere5">
    <w:name w:val="#Liste_re_5"/>
    <w:basedOn w:val="Listennummer3"/>
    <w:qFormat/>
    <w:rsid w:val="004C4B56"/>
    <w:pPr>
      <w:numPr>
        <w:ilvl w:val="4"/>
        <w:numId w:val="8"/>
      </w:numPr>
    </w:pPr>
  </w:style>
  <w:style w:type="paragraph" w:customStyle="1" w:styleId="Listere6">
    <w:name w:val="#Liste_re_6"/>
    <w:basedOn w:val="Listennummer3"/>
    <w:qFormat/>
    <w:rsid w:val="004C4B56"/>
    <w:pPr>
      <w:numPr>
        <w:ilvl w:val="5"/>
        <w:numId w:val="8"/>
      </w:numPr>
    </w:pPr>
  </w:style>
  <w:style w:type="paragraph" w:customStyle="1" w:styleId="Listere7">
    <w:name w:val="#Liste_re_7"/>
    <w:basedOn w:val="Listennummer3"/>
    <w:qFormat/>
    <w:rsid w:val="004C4B56"/>
    <w:pPr>
      <w:numPr>
        <w:ilvl w:val="6"/>
        <w:numId w:val="8"/>
      </w:numPr>
    </w:pPr>
  </w:style>
  <w:style w:type="paragraph" w:customStyle="1" w:styleId="Listere8">
    <w:name w:val="#Liste_re_8"/>
    <w:basedOn w:val="Listennummer3"/>
    <w:qFormat/>
    <w:rsid w:val="004C4B56"/>
    <w:pPr>
      <w:numPr>
        <w:ilvl w:val="7"/>
        <w:numId w:val="8"/>
      </w:numPr>
    </w:pPr>
  </w:style>
  <w:style w:type="paragraph" w:customStyle="1" w:styleId="Listere9">
    <w:name w:val="#Liste_re_9"/>
    <w:basedOn w:val="Listennummer3"/>
    <w:qFormat/>
    <w:rsid w:val="004C4B56"/>
    <w:pPr>
      <w:numPr>
        <w:ilvl w:val="8"/>
        <w:numId w:val="8"/>
      </w:numPr>
    </w:pPr>
  </w:style>
  <w:style w:type="numbering" w:customStyle="1" w:styleId="NoerrListere">
    <w:name w:val="#Noerr_Liste_re"/>
    <w:basedOn w:val="KeineListe"/>
    <w:uiPriority w:val="99"/>
    <w:rsid w:val="004C4B56"/>
    <w:pPr>
      <w:numPr>
        <w:numId w:val="8"/>
      </w:numPr>
    </w:pPr>
  </w:style>
  <w:style w:type="paragraph" w:customStyle="1" w:styleId="PrambelrechteSpalte">
    <w:name w:val="#Präambel_rechte_Spalte"/>
    <w:basedOn w:val="Titel"/>
    <w:next w:val="A0"/>
    <w:qFormat/>
    <w:rsid w:val="00336A52"/>
    <w:pPr>
      <w:keepNext/>
    </w:pPr>
    <w:rPr>
      <w:b/>
      <w:caps w:val="0"/>
      <w:sz w:val="24"/>
      <w:lang w:val="de-DE"/>
    </w:rPr>
  </w:style>
  <w:style w:type="character" w:customStyle="1" w:styleId="TextkrperZchn">
    <w:name w:val="Textkörper Zchn"/>
    <w:aliases w:val="#Text Zchn,bt Zchn,bt wide Zchn,body text Zchn,body Zchn"/>
    <w:basedOn w:val="Absatz-Standardschriftart"/>
    <w:link w:val="Textkrper"/>
    <w:rsid w:val="00840A03"/>
    <w:rPr>
      <w:spacing w:val="6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semiHidden="0" w:uiPriority="2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#Standard"/>
    <w:qFormat/>
    <w:rsid w:val="004C4B56"/>
    <w:pPr>
      <w:spacing w:after="240" w:line="320" w:lineRule="atLeast"/>
      <w:jc w:val="both"/>
    </w:pPr>
    <w:rPr>
      <w:spacing w:val="6"/>
      <w:sz w:val="24"/>
      <w:szCs w:val="24"/>
      <w:lang w:val="de-DE" w:eastAsia="de-DE"/>
    </w:rPr>
  </w:style>
  <w:style w:type="paragraph" w:styleId="berschrift1">
    <w:name w:val="heading 1"/>
    <w:aliases w:val="#Head1,Article Heading"/>
    <w:basedOn w:val="EinzugA0"/>
    <w:next w:val="A1"/>
    <w:qFormat/>
    <w:rsid w:val="00871E8B"/>
    <w:pPr>
      <w:numPr>
        <w:numId w:val="12"/>
      </w:numPr>
      <w:ind w:left="567" w:hanging="567"/>
      <w:outlineLvl w:val="0"/>
    </w:pPr>
    <w:rPr>
      <w:kern w:val="28"/>
    </w:rPr>
  </w:style>
  <w:style w:type="paragraph" w:styleId="berschrift2">
    <w:name w:val="heading 2"/>
    <w:aliases w:val="#Head2,Section Heading"/>
    <w:basedOn w:val="EinzugA0"/>
    <w:next w:val="A1"/>
    <w:qFormat/>
    <w:rsid w:val="00871E8B"/>
    <w:pPr>
      <w:numPr>
        <w:ilvl w:val="1"/>
        <w:numId w:val="12"/>
      </w:numPr>
      <w:ind w:left="567" w:hanging="567"/>
      <w:outlineLvl w:val="1"/>
    </w:pPr>
  </w:style>
  <w:style w:type="paragraph" w:styleId="berschrift3">
    <w:name w:val="heading 3"/>
    <w:aliases w:val="#Head3"/>
    <w:basedOn w:val="EinzugA0"/>
    <w:next w:val="A1"/>
    <w:qFormat/>
    <w:rsid w:val="00871E8B"/>
    <w:pPr>
      <w:numPr>
        <w:ilvl w:val="2"/>
        <w:numId w:val="12"/>
      </w:numPr>
      <w:ind w:left="567" w:hanging="567"/>
      <w:outlineLvl w:val="2"/>
    </w:pPr>
  </w:style>
  <w:style w:type="paragraph" w:styleId="berschrift4">
    <w:name w:val="heading 4"/>
    <w:aliases w:val="#Head4"/>
    <w:basedOn w:val="EinzugA0"/>
    <w:next w:val="A1"/>
    <w:qFormat/>
    <w:rsid w:val="00871E8B"/>
    <w:pPr>
      <w:numPr>
        <w:ilvl w:val="3"/>
        <w:numId w:val="12"/>
      </w:numPr>
      <w:ind w:left="567" w:hanging="567"/>
      <w:outlineLvl w:val="3"/>
    </w:pPr>
  </w:style>
  <w:style w:type="paragraph" w:styleId="berschrift5">
    <w:name w:val="heading 5"/>
    <w:aliases w:val="#Head5"/>
    <w:basedOn w:val="EinzugA0"/>
    <w:next w:val="A1"/>
    <w:qFormat/>
    <w:rsid w:val="00871E8B"/>
    <w:pPr>
      <w:numPr>
        <w:ilvl w:val="4"/>
        <w:numId w:val="12"/>
      </w:numPr>
      <w:ind w:left="567" w:hanging="567"/>
      <w:outlineLvl w:val="4"/>
    </w:pPr>
  </w:style>
  <w:style w:type="paragraph" w:styleId="berschrift6">
    <w:name w:val="heading 6"/>
    <w:aliases w:val="#Head6"/>
    <w:basedOn w:val="EinzugA0"/>
    <w:next w:val="A1"/>
    <w:qFormat/>
    <w:rsid w:val="00871E8B"/>
    <w:pPr>
      <w:numPr>
        <w:ilvl w:val="5"/>
        <w:numId w:val="12"/>
      </w:numPr>
      <w:ind w:left="567" w:hanging="567"/>
      <w:outlineLvl w:val="5"/>
    </w:pPr>
  </w:style>
  <w:style w:type="paragraph" w:styleId="berschrift7">
    <w:name w:val="heading 7"/>
    <w:aliases w:val="#Head7"/>
    <w:basedOn w:val="EinzugA0"/>
    <w:next w:val="A1"/>
    <w:qFormat/>
    <w:rsid w:val="00871E8B"/>
    <w:pPr>
      <w:numPr>
        <w:ilvl w:val="6"/>
        <w:numId w:val="12"/>
      </w:numPr>
      <w:ind w:left="567" w:hanging="567"/>
      <w:outlineLvl w:val="6"/>
    </w:pPr>
  </w:style>
  <w:style w:type="paragraph" w:styleId="berschrift8">
    <w:name w:val="heading 8"/>
    <w:aliases w:val="#Head8"/>
    <w:basedOn w:val="EinzugA0"/>
    <w:next w:val="A1"/>
    <w:qFormat/>
    <w:rsid w:val="00871E8B"/>
    <w:pPr>
      <w:numPr>
        <w:ilvl w:val="7"/>
        <w:numId w:val="12"/>
      </w:numPr>
      <w:ind w:left="567" w:hanging="567"/>
      <w:outlineLvl w:val="7"/>
    </w:pPr>
    <w:rPr>
      <w:iCs/>
    </w:rPr>
  </w:style>
  <w:style w:type="paragraph" w:styleId="berschrift9">
    <w:name w:val="heading 9"/>
    <w:aliases w:val="#Head9"/>
    <w:basedOn w:val="EinzugA0"/>
    <w:next w:val="A1"/>
    <w:qFormat/>
    <w:rsid w:val="00871E8B"/>
    <w:pPr>
      <w:numPr>
        <w:ilvl w:val="8"/>
        <w:numId w:val="12"/>
      </w:numPr>
      <w:ind w:left="567" w:hanging="567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#Text,bt,bt wide,body text,body"/>
    <w:basedOn w:val="Standard"/>
    <w:link w:val="TextkrperZchn"/>
    <w:qFormat/>
    <w:rsid w:val="00871E8B"/>
  </w:style>
  <w:style w:type="paragraph" w:customStyle="1" w:styleId="A1">
    <w:name w:val="A1"/>
    <w:basedOn w:val="Textkrper"/>
    <w:qFormat/>
    <w:rsid w:val="00871E8B"/>
    <w:pPr>
      <w:ind w:left="567"/>
    </w:pPr>
  </w:style>
  <w:style w:type="paragraph" w:customStyle="1" w:styleId="A2">
    <w:name w:val="A2"/>
    <w:basedOn w:val="Textkrper"/>
    <w:qFormat/>
    <w:rsid w:val="00871E8B"/>
    <w:pPr>
      <w:ind w:left="1134"/>
    </w:pPr>
  </w:style>
  <w:style w:type="paragraph" w:customStyle="1" w:styleId="A3">
    <w:name w:val="A3"/>
    <w:basedOn w:val="Textkrper"/>
    <w:qFormat/>
    <w:rsid w:val="00871E8B"/>
    <w:pPr>
      <w:ind w:left="1701"/>
    </w:pPr>
  </w:style>
  <w:style w:type="paragraph" w:customStyle="1" w:styleId="Adresse">
    <w:name w:val="Adresse"/>
    <w:basedOn w:val="Standard"/>
    <w:semiHidden/>
    <w:rsid w:val="00871E8B"/>
    <w:pPr>
      <w:spacing w:line="240" w:lineRule="auto"/>
    </w:pPr>
  </w:style>
  <w:style w:type="paragraph" w:styleId="Fuzeile">
    <w:name w:val="footer"/>
    <w:basedOn w:val="Standard"/>
    <w:semiHidden/>
    <w:rsid w:val="00871E8B"/>
    <w:pPr>
      <w:spacing w:line="240" w:lineRule="auto"/>
    </w:pPr>
    <w:rPr>
      <w:rFonts w:ascii="Calibri" w:hAnsi="Calibri"/>
      <w:spacing w:val="0"/>
      <w:sz w:val="16"/>
    </w:rPr>
  </w:style>
  <w:style w:type="paragraph" w:styleId="Gruformel">
    <w:name w:val="Closing"/>
    <w:basedOn w:val="Standard"/>
    <w:semiHidden/>
    <w:rsid w:val="00871E8B"/>
  </w:style>
  <w:style w:type="paragraph" w:styleId="Kopfzeile">
    <w:name w:val="header"/>
    <w:basedOn w:val="Standard"/>
    <w:semiHidden/>
    <w:rsid w:val="00871E8B"/>
    <w:pPr>
      <w:tabs>
        <w:tab w:val="right" w:pos="8931"/>
      </w:tabs>
      <w:spacing w:line="240" w:lineRule="auto"/>
    </w:pPr>
    <w:rPr>
      <w:rFonts w:asciiTheme="minorHAnsi" w:hAnsiTheme="minorHAnsi"/>
      <w:spacing w:val="0"/>
      <w:sz w:val="16"/>
    </w:rPr>
  </w:style>
  <w:style w:type="character" w:styleId="Seitenzahl">
    <w:name w:val="page number"/>
    <w:semiHidden/>
    <w:rsid w:val="00871E8B"/>
    <w:rPr>
      <w:rFonts w:asciiTheme="minorHAnsi" w:hAnsiTheme="minorHAnsi"/>
      <w:spacing w:val="0"/>
      <w:sz w:val="16"/>
    </w:rPr>
  </w:style>
  <w:style w:type="paragraph" w:styleId="Titel">
    <w:name w:val="Title"/>
    <w:aliases w:val="#Title"/>
    <w:basedOn w:val="Standard"/>
    <w:next w:val="Standard"/>
    <w:qFormat/>
    <w:rsid w:val="003D3195"/>
    <w:pPr>
      <w:spacing w:before="40"/>
      <w:jc w:val="center"/>
    </w:pPr>
    <w:rPr>
      <w:caps/>
      <w:sz w:val="44"/>
      <w:szCs w:val="44"/>
      <w:lang w:val="en-US" w:eastAsia="en-US"/>
    </w:rPr>
  </w:style>
  <w:style w:type="paragraph" w:styleId="Verzeichnis1">
    <w:name w:val="toc 1"/>
    <w:aliases w:val="#TOC1"/>
    <w:basedOn w:val="NoerrEinzeilig"/>
    <w:next w:val="NoerrEinzeilig"/>
    <w:uiPriority w:val="39"/>
    <w:rsid w:val="00871E8B"/>
    <w:pPr>
      <w:spacing w:before="120" w:after="120"/>
      <w:ind w:left="567" w:right="567" w:hanging="567"/>
    </w:pPr>
    <w:rPr>
      <w:b/>
      <w:bCs/>
      <w:caps/>
    </w:rPr>
  </w:style>
  <w:style w:type="paragraph" w:styleId="Verzeichnis2">
    <w:name w:val="toc 2"/>
    <w:aliases w:val="#TOC2"/>
    <w:basedOn w:val="NoerrEinzeilig"/>
    <w:next w:val="NoerrEinzeilig"/>
    <w:semiHidden/>
    <w:rsid w:val="00871E8B"/>
    <w:pPr>
      <w:ind w:left="567" w:right="567" w:hanging="567"/>
    </w:pPr>
  </w:style>
  <w:style w:type="paragraph" w:styleId="Verzeichnis3">
    <w:name w:val="toc 3"/>
    <w:aliases w:val="#TOC3"/>
    <w:basedOn w:val="NoerrEinzeilig"/>
    <w:next w:val="NoerrEinzeilig"/>
    <w:rsid w:val="00871E8B"/>
    <w:pPr>
      <w:ind w:right="567"/>
    </w:pPr>
    <w:rPr>
      <w:iCs/>
    </w:rPr>
  </w:style>
  <w:style w:type="paragraph" w:styleId="Verzeichnis4">
    <w:name w:val="toc 4"/>
    <w:aliases w:val="#TOC4"/>
    <w:basedOn w:val="Standard"/>
    <w:next w:val="Standard"/>
    <w:semiHidden/>
    <w:rsid w:val="00871E8B"/>
    <w:pPr>
      <w:ind w:left="1134" w:right="567" w:hanging="567"/>
    </w:pPr>
  </w:style>
  <w:style w:type="paragraph" w:styleId="Verzeichnis5">
    <w:name w:val="toc 5"/>
    <w:aliases w:val="#TOC5"/>
    <w:basedOn w:val="Textkrper"/>
    <w:next w:val="Standard"/>
    <w:semiHidden/>
    <w:rsid w:val="00871E8B"/>
    <w:pPr>
      <w:ind w:left="1701" w:right="567" w:hanging="567"/>
    </w:pPr>
    <w:rPr>
      <w:szCs w:val="18"/>
    </w:rPr>
  </w:style>
  <w:style w:type="paragraph" w:styleId="Verzeichnis6">
    <w:name w:val="toc 6"/>
    <w:aliases w:val="#TOC6"/>
    <w:basedOn w:val="Standard"/>
    <w:next w:val="Standard"/>
    <w:autoRedefine/>
    <w:semiHidden/>
    <w:rsid w:val="00871E8B"/>
    <w:pPr>
      <w:ind w:left="1200"/>
    </w:pPr>
    <w:rPr>
      <w:sz w:val="18"/>
      <w:szCs w:val="18"/>
    </w:rPr>
  </w:style>
  <w:style w:type="paragraph" w:styleId="Verzeichnis7">
    <w:name w:val="toc 7"/>
    <w:aliases w:val="#TOC7"/>
    <w:basedOn w:val="Standard"/>
    <w:next w:val="Standard"/>
    <w:autoRedefine/>
    <w:semiHidden/>
    <w:rsid w:val="00871E8B"/>
    <w:pPr>
      <w:ind w:left="1440"/>
    </w:pPr>
    <w:rPr>
      <w:sz w:val="18"/>
      <w:szCs w:val="18"/>
    </w:rPr>
  </w:style>
  <w:style w:type="paragraph" w:styleId="Verzeichnis8">
    <w:name w:val="toc 8"/>
    <w:aliases w:val="#TOC8"/>
    <w:basedOn w:val="Standard"/>
    <w:next w:val="Standard"/>
    <w:autoRedefine/>
    <w:semiHidden/>
    <w:rsid w:val="00871E8B"/>
    <w:pPr>
      <w:ind w:left="1680"/>
    </w:pPr>
    <w:rPr>
      <w:sz w:val="18"/>
      <w:szCs w:val="18"/>
    </w:rPr>
  </w:style>
  <w:style w:type="paragraph" w:styleId="Verzeichnis9">
    <w:name w:val="toc 9"/>
    <w:aliases w:val="#TOC9"/>
    <w:basedOn w:val="Standard"/>
    <w:next w:val="Standard"/>
    <w:autoRedefine/>
    <w:semiHidden/>
    <w:rsid w:val="00871E8B"/>
    <w:pPr>
      <w:ind w:left="1920"/>
    </w:pPr>
    <w:rPr>
      <w:sz w:val="18"/>
      <w:szCs w:val="18"/>
    </w:rPr>
  </w:style>
  <w:style w:type="paragraph" w:customStyle="1" w:styleId="EinzugA1">
    <w:name w:val="EinzugA1"/>
    <w:basedOn w:val="A1"/>
    <w:semiHidden/>
    <w:rsid w:val="00871E8B"/>
    <w:pPr>
      <w:ind w:left="1134" w:hanging="567"/>
    </w:pPr>
  </w:style>
  <w:style w:type="paragraph" w:customStyle="1" w:styleId="EinzugA2">
    <w:name w:val="EinzugA2"/>
    <w:basedOn w:val="A2"/>
    <w:semiHidden/>
    <w:rsid w:val="00871E8B"/>
    <w:pPr>
      <w:ind w:left="1701" w:hanging="567"/>
    </w:pPr>
  </w:style>
  <w:style w:type="paragraph" w:customStyle="1" w:styleId="EinzugA3">
    <w:name w:val="EinzugA3"/>
    <w:basedOn w:val="A3"/>
    <w:semiHidden/>
    <w:rsid w:val="00871E8B"/>
    <w:pPr>
      <w:ind w:left="2268" w:hanging="567"/>
    </w:pPr>
  </w:style>
  <w:style w:type="character" w:styleId="Hyperlink">
    <w:name w:val="Hyperlink"/>
    <w:basedOn w:val="Absatz-Standardschriftart"/>
    <w:uiPriority w:val="99"/>
    <w:rsid w:val="00871E8B"/>
    <w:rPr>
      <w:color w:val="0000FF"/>
      <w:u w:val="single"/>
    </w:rPr>
  </w:style>
  <w:style w:type="paragraph" w:customStyle="1" w:styleId="EinzugA0">
    <w:name w:val="EinzugA0"/>
    <w:basedOn w:val="A0"/>
    <w:semiHidden/>
    <w:rsid w:val="00871E8B"/>
    <w:pPr>
      <w:ind w:left="567" w:hanging="567"/>
    </w:pPr>
  </w:style>
  <w:style w:type="numbering" w:styleId="111111">
    <w:name w:val="Outline List 2"/>
    <w:basedOn w:val="KeineListe"/>
    <w:semiHidden/>
    <w:rsid w:val="00871E8B"/>
  </w:style>
  <w:style w:type="numbering" w:styleId="1ai">
    <w:name w:val="Outline List 1"/>
    <w:basedOn w:val="KeineListe"/>
    <w:semiHidden/>
    <w:rsid w:val="00871E8B"/>
  </w:style>
  <w:style w:type="paragraph" w:styleId="Anrede">
    <w:name w:val="Salutation"/>
    <w:basedOn w:val="Standard"/>
    <w:next w:val="Standard"/>
    <w:semiHidden/>
    <w:rsid w:val="00871E8B"/>
  </w:style>
  <w:style w:type="numbering" w:styleId="ArtikelAbschnitt">
    <w:name w:val="Outline List 3"/>
    <w:basedOn w:val="KeineListe"/>
    <w:semiHidden/>
    <w:rsid w:val="00871E8B"/>
  </w:style>
  <w:style w:type="paragraph" w:styleId="Aufzhlungszeichen">
    <w:name w:val="List Bullet"/>
    <w:basedOn w:val="Standard"/>
    <w:semiHidden/>
    <w:rsid w:val="00871E8B"/>
    <w:pPr>
      <w:numPr>
        <w:numId w:val="1"/>
      </w:numPr>
    </w:pPr>
  </w:style>
  <w:style w:type="paragraph" w:styleId="Aufzhlungszeichen2">
    <w:name w:val="List Bullet 2"/>
    <w:basedOn w:val="Standard"/>
    <w:rsid w:val="00871E8B"/>
    <w:pPr>
      <w:numPr>
        <w:numId w:val="6"/>
      </w:numPr>
    </w:pPr>
  </w:style>
  <w:style w:type="paragraph" w:styleId="Aufzhlungszeichen3">
    <w:name w:val="List Bullet 3"/>
    <w:basedOn w:val="Standard"/>
    <w:semiHidden/>
    <w:rsid w:val="00871E8B"/>
    <w:pPr>
      <w:numPr>
        <w:numId w:val="3"/>
      </w:numPr>
    </w:pPr>
  </w:style>
  <w:style w:type="paragraph" w:styleId="Aufzhlungszeichen4">
    <w:name w:val="List Bullet 4"/>
    <w:basedOn w:val="Standard"/>
    <w:rsid w:val="00871E8B"/>
    <w:pPr>
      <w:numPr>
        <w:numId w:val="4"/>
      </w:numPr>
    </w:pPr>
  </w:style>
  <w:style w:type="paragraph" w:styleId="Aufzhlungszeichen5">
    <w:name w:val="List Bullet 5"/>
    <w:basedOn w:val="Standard"/>
    <w:semiHidden/>
    <w:rsid w:val="00871E8B"/>
  </w:style>
  <w:style w:type="character" w:styleId="BesuchterHyperlink">
    <w:name w:val="FollowedHyperlink"/>
    <w:basedOn w:val="Absatz-Standardschriftart"/>
    <w:semiHidden/>
    <w:rsid w:val="00871E8B"/>
    <w:rPr>
      <w:color w:val="800080"/>
      <w:u w:val="single"/>
    </w:rPr>
  </w:style>
  <w:style w:type="paragraph" w:styleId="Blocktext">
    <w:name w:val="Block Text"/>
    <w:basedOn w:val="Standard"/>
    <w:semiHidden/>
    <w:rsid w:val="00871E8B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871E8B"/>
  </w:style>
  <w:style w:type="paragraph" w:styleId="E-Mail-Signatur">
    <w:name w:val="E-mail Signature"/>
    <w:basedOn w:val="Standard"/>
    <w:semiHidden/>
    <w:rsid w:val="00871E8B"/>
  </w:style>
  <w:style w:type="character" w:styleId="Fett">
    <w:name w:val="Strong"/>
    <w:basedOn w:val="Absatz-Standardschriftart"/>
    <w:rsid w:val="00871E8B"/>
    <w:rPr>
      <w:b/>
      <w:bCs/>
    </w:rPr>
  </w:style>
  <w:style w:type="paragraph" w:styleId="Fu-Endnotenberschrift">
    <w:name w:val="Note Heading"/>
    <w:basedOn w:val="Standard"/>
    <w:next w:val="Standard"/>
    <w:semiHidden/>
    <w:rsid w:val="00871E8B"/>
  </w:style>
  <w:style w:type="character" w:styleId="Hervorhebung">
    <w:name w:val="Emphasis"/>
    <w:basedOn w:val="Absatz-Standardschriftart"/>
    <w:semiHidden/>
    <w:rsid w:val="00871E8B"/>
    <w:rPr>
      <w:i/>
      <w:iCs/>
    </w:rPr>
  </w:style>
  <w:style w:type="paragraph" w:styleId="HTMLAdresse">
    <w:name w:val="HTML Address"/>
    <w:basedOn w:val="Standard"/>
    <w:semiHidden/>
    <w:rsid w:val="00871E8B"/>
    <w:rPr>
      <w:i/>
      <w:iCs/>
    </w:rPr>
  </w:style>
  <w:style w:type="character" w:styleId="HTMLAkronym">
    <w:name w:val="HTML Acronym"/>
    <w:basedOn w:val="Absatz-Standardschriftart"/>
    <w:semiHidden/>
    <w:rsid w:val="00871E8B"/>
  </w:style>
  <w:style w:type="character" w:styleId="HTMLBeispiel">
    <w:name w:val="HTML Sample"/>
    <w:basedOn w:val="Absatz-Standardschriftart"/>
    <w:semiHidden/>
    <w:rsid w:val="00871E8B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871E8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871E8B"/>
    <w:rPr>
      <w:i/>
      <w:iCs/>
    </w:rPr>
  </w:style>
  <w:style w:type="character" w:styleId="HTMLSchreibmaschine">
    <w:name w:val="HTML Typewriter"/>
    <w:basedOn w:val="Absatz-Standardschriftart"/>
    <w:semiHidden/>
    <w:rsid w:val="00871E8B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871E8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871E8B"/>
    <w:rPr>
      <w:i/>
      <w:iCs/>
    </w:rPr>
  </w:style>
  <w:style w:type="paragraph" w:styleId="HTMLVorformatiert">
    <w:name w:val="HTML Preformatted"/>
    <w:basedOn w:val="Standard"/>
    <w:semiHidden/>
    <w:rsid w:val="00871E8B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871E8B"/>
    <w:rPr>
      <w:i/>
      <w:iCs/>
    </w:rPr>
  </w:style>
  <w:style w:type="paragraph" w:styleId="Liste">
    <w:name w:val="List"/>
    <w:basedOn w:val="Standard"/>
    <w:semiHidden/>
    <w:rsid w:val="00871E8B"/>
    <w:pPr>
      <w:ind w:left="283" w:hanging="283"/>
    </w:pPr>
  </w:style>
  <w:style w:type="paragraph" w:styleId="Liste20">
    <w:name w:val="List 2"/>
    <w:basedOn w:val="Standard"/>
    <w:semiHidden/>
    <w:rsid w:val="00871E8B"/>
    <w:pPr>
      <w:ind w:left="566" w:hanging="283"/>
    </w:pPr>
  </w:style>
  <w:style w:type="paragraph" w:styleId="Liste30">
    <w:name w:val="List 3"/>
    <w:basedOn w:val="Standard"/>
    <w:semiHidden/>
    <w:rsid w:val="00871E8B"/>
    <w:pPr>
      <w:ind w:left="849" w:hanging="283"/>
    </w:pPr>
  </w:style>
  <w:style w:type="paragraph" w:styleId="Liste40">
    <w:name w:val="List 4"/>
    <w:basedOn w:val="Standard"/>
    <w:semiHidden/>
    <w:rsid w:val="00871E8B"/>
    <w:pPr>
      <w:ind w:left="1132" w:hanging="283"/>
    </w:pPr>
  </w:style>
  <w:style w:type="paragraph" w:styleId="Liste50">
    <w:name w:val="List 5"/>
    <w:basedOn w:val="Standard"/>
    <w:semiHidden/>
    <w:rsid w:val="00871E8B"/>
    <w:pPr>
      <w:ind w:left="1415" w:hanging="283"/>
    </w:pPr>
  </w:style>
  <w:style w:type="paragraph" w:styleId="Listenfortsetzung">
    <w:name w:val="List Continue"/>
    <w:basedOn w:val="Standard"/>
    <w:semiHidden/>
    <w:rsid w:val="00871E8B"/>
    <w:pPr>
      <w:spacing w:after="120"/>
      <w:ind w:left="283"/>
    </w:pPr>
  </w:style>
  <w:style w:type="paragraph" w:styleId="Listenfortsetzung2">
    <w:name w:val="List Continue 2"/>
    <w:basedOn w:val="Standard"/>
    <w:semiHidden/>
    <w:rsid w:val="00871E8B"/>
    <w:pPr>
      <w:spacing w:after="120"/>
      <w:ind w:left="566"/>
    </w:pPr>
  </w:style>
  <w:style w:type="paragraph" w:styleId="Listenfortsetzung3">
    <w:name w:val="List Continue 3"/>
    <w:basedOn w:val="Standard"/>
    <w:semiHidden/>
    <w:rsid w:val="00871E8B"/>
    <w:pPr>
      <w:spacing w:after="120"/>
      <w:ind w:left="849"/>
    </w:pPr>
  </w:style>
  <w:style w:type="paragraph" w:styleId="Listenfortsetzung4">
    <w:name w:val="List Continue 4"/>
    <w:basedOn w:val="Standard"/>
    <w:semiHidden/>
    <w:rsid w:val="00871E8B"/>
    <w:pPr>
      <w:spacing w:after="120"/>
      <w:ind w:left="1132"/>
    </w:pPr>
  </w:style>
  <w:style w:type="paragraph" w:styleId="Listenfortsetzung5">
    <w:name w:val="List Continue 5"/>
    <w:basedOn w:val="Standard"/>
    <w:semiHidden/>
    <w:rsid w:val="00871E8B"/>
    <w:pPr>
      <w:spacing w:after="120"/>
      <w:ind w:left="1415"/>
    </w:pPr>
  </w:style>
  <w:style w:type="paragraph" w:styleId="Listennummer">
    <w:name w:val="List Number"/>
    <w:basedOn w:val="Standard"/>
    <w:semiHidden/>
    <w:rsid w:val="00871E8B"/>
    <w:pPr>
      <w:numPr>
        <w:numId w:val="2"/>
      </w:numPr>
    </w:pPr>
  </w:style>
  <w:style w:type="paragraph" w:styleId="Listennummer2">
    <w:name w:val="List Number 2"/>
    <w:basedOn w:val="Standard"/>
    <w:semiHidden/>
    <w:rsid w:val="00871E8B"/>
    <w:pPr>
      <w:tabs>
        <w:tab w:val="num" w:pos="567"/>
      </w:tabs>
      <w:ind w:left="567" w:hanging="567"/>
    </w:pPr>
  </w:style>
  <w:style w:type="paragraph" w:styleId="Listennummer3">
    <w:name w:val="List Number 3"/>
    <w:basedOn w:val="Standard"/>
    <w:semiHidden/>
    <w:rsid w:val="00871E8B"/>
    <w:pPr>
      <w:numPr>
        <w:numId w:val="5"/>
      </w:numPr>
    </w:pPr>
  </w:style>
  <w:style w:type="paragraph" w:styleId="Listennummer4">
    <w:name w:val="List Number 4"/>
    <w:basedOn w:val="Standard"/>
    <w:semiHidden/>
    <w:rsid w:val="00871E8B"/>
    <w:pPr>
      <w:tabs>
        <w:tab w:val="num" w:pos="360"/>
      </w:tabs>
    </w:pPr>
  </w:style>
  <w:style w:type="paragraph" w:styleId="Listennummer5">
    <w:name w:val="List Number 5"/>
    <w:basedOn w:val="Standard"/>
    <w:semiHidden/>
    <w:rsid w:val="00871E8B"/>
    <w:pPr>
      <w:tabs>
        <w:tab w:val="num" w:pos="360"/>
      </w:tabs>
    </w:pPr>
  </w:style>
  <w:style w:type="paragraph" w:styleId="Nachrichtenkopf">
    <w:name w:val="Message Header"/>
    <w:basedOn w:val="Standard"/>
    <w:semiHidden/>
    <w:rsid w:val="00871E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sid w:val="00871E8B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871E8B"/>
  </w:style>
  <w:style w:type="paragraph" w:styleId="Standardeinzug">
    <w:name w:val="Normal Indent"/>
    <w:basedOn w:val="Standard"/>
    <w:semiHidden/>
    <w:rsid w:val="00871E8B"/>
    <w:pPr>
      <w:ind w:left="708"/>
    </w:pPr>
  </w:style>
  <w:style w:type="table" w:styleId="Tabelle3D-Effekt1">
    <w:name w:val="Table 3D effects 1"/>
    <w:basedOn w:val="NormaleTabelle"/>
    <w:semiHidden/>
    <w:rsid w:val="00871E8B"/>
    <w:pPr>
      <w:spacing w:line="320" w:lineRule="atLeast"/>
    </w:pPr>
    <w:rPr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71E8B"/>
    <w:pPr>
      <w:spacing w:line="320" w:lineRule="atLeast"/>
    </w:pPr>
    <w:rPr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71E8B"/>
    <w:pPr>
      <w:spacing w:line="320" w:lineRule="atLeast"/>
    </w:pPr>
    <w:rPr>
      <w:color w:val="FFFFFF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71E8B"/>
    <w:pPr>
      <w:spacing w:line="320" w:lineRule="atLeast"/>
    </w:pPr>
    <w:rPr>
      <w:color w:val="00008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71E8B"/>
    <w:pPr>
      <w:spacing w:line="320" w:lineRule="atLeast"/>
    </w:pPr>
    <w:rPr>
      <w:b/>
      <w:bCs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71E8B"/>
    <w:pPr>
      <w:spacing w:line="320" w:lineRule="atLeast"/>
    </w:pPr>
    <w:rPr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71E8B"/>
    <w:pPr>
      <w:spacing w:line="320" w:lineRule="atLeast"/>
    </w:pPr>
    <w:rPr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semiHidden/>
    <w:rsid w:val="00871E8B"/>
    <w:pPr>
      <w:spacing w:after="120" w:line="480" w:lineRule="auto"/>
    </w:pPr>
  </w:style>
  <w:style w:type="paragraph" w:styleId="Textkrper3">
    <w:name w:val="Body Text 3"/>
    <w:basedOn w:val="Standard"/>
    <w:semiHidden/>
    <w:rsid w:val="00871E8B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871E8B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871E8B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71E8B"/>
    <w:pPr>
      <w:spacing w:after="120"/>
      <w:ind w:firstLine="210"/>
      <w:jc w:val="left"/>
    </w:pPr>
  </w:style>
  <w:style w:type="paragraph" w:styleId="Textkrper-Zeileneinzug">
    <w:name w:val="Body Text Indent"/>
    <w:basedOn w:val="Standard"/>
    <w:semiHidden/>
    <w:rsid w:val="00871E8B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871E8B"/>
    <w:pPr>
      <w:ind w:firstLine="210"/>
    </w:pPr>
  </w:style>
  <w:style w:type="paragraph" w:styleId="Umschlagabsenderadresse">
    <w:name w:val="envelope return"/>
    <w:basedOn w:val="Standard"/>
    <w:semiHidden/>
    <w:rsid w:val="00871E8B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871E8B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rsid w:val="00871E8B"/>
    <w:pPr>
      <w:ind w:left="4252"/>
    </w:pPr>
  </w:style>
  <w:style w:type="paragraph" w:styleId="Untertitel">
    <w:name w:val="Subtitle"/>
    <w:basedOn w:val="Standard"/>
    <w:semiHidden/>
    <w:rsid w:val="00871E8B"/>
    <w:pPr>
      <w:spacing w:after="60"/>
      <w:jc w:val="center"/>
      <w:outlineLvl w:val="1"/>
    </w:pPr>
    <w:rPr>
      <w:rFonts w:ascii="Arial" w:hAnsi="Arial" w:cs="Arial"/>
    </w:rPr>
  </w:style>
  <w:style w:type="character" w:styleId="Zeilennummer">
    <w:name w:val="line number"/>
    <w:basedOn w:val="Absatz-Standardschriftart"/>
    <w:semiHidden/>
    <w:rsid w:val="00871E8B"/>
  </w:style>
  <w:style w:type="paragraph" w:customStyle="1" w:styleId="NoerrEinzeilig">
    <w:name w:val="NoerrEinzeilig"/>
    <w:basedOn w:val="Textkrper"/>
    <w:qFormat/>
    <w:rsid w:val="00871E8B"/>
    <w:pPr>
      <w:spacing w:after="0"/>
    </w:pPr>
  </w:style>
  <w:style w:type="paragraph" w:customStyle="1" w:styleId="NoerrFusszeile">
    <w:name w:val="NoerrFusszeile"/>
    <w:basedOn w:val="NoerrEinzeilig"/>
    <w:semiHidden/>
    <w:rsid w:val="00871E8B"/>
    <w:pPr>
      <w:spacing w:line="200" w:lineRule="exact"/>
      <w:ind w:right="1983"/>
      <w:jc w:val="right"/>
    </w:pPr>
    <w:rPr>
      <w:rFonts w:asciiTheme="minorHAnsi" w:hAnsiTheme="minorHAnsi"/>
      <w:spacing w:val="0"/>
      <w:sz w:val="16"/>
      <w:szCs w:val="16"/>
    </w:rPr>
  </w:style>
  <w:style w:type="paragraph" w:customStyle="1" w:styleId="NoerrDruck6pt">
    <w:name w:val="NoerrDruck6pt"/>
    <w:basedOn w:val="NoerrDruck7pt"/>
    <w:link w:val="NoerrDruck6ptZchn"/>
    <w:semiHidden/>
    <w:rsid w:val="00871E8B"/>
    <w:pPr>
      <w:framePr w:w="3266" w:h="8017" w:hRule="exact" w:wrap="around" w:vAnchor="page" w:hAnchor="page" w:x="8226" w:y="8336"/>
      <w:spacing w:line="140" w:lineRule="exact"/>
    </w:pPr>
    <w:rPr>
      <w:sz w:val="12"/>
      <w:szCs w:val="12"/>
      <w:lang w:val="en-GB"/>
    </w:rPr>
  </w:style>
  <w:style w:type="character" w:customStyle="1" w:styleId="NoerrDruck6ptZchn">
    <w:name w:val="NoerrDruck6pt Zchn"/>
    <w:link w:val="NoerrDruck6pt"/>
    <w:semiHidden/>
    <w:rsid w:val="00871E8B"/>
    <w:rPr>
      <w:rFonts w:asciiTheme="minorHAnsi" w:hAnsiTheme="minorHAnsi"/>
      <w:sz w:val="12"/>
      <w:szCs w:val="12"/>
      <w:lang w:val="en-GB" w:eastAsia="de-DE"/>
    </w:rPr>
  </w:style>
  <w:style w:type="paragraph" w:customStyle="1" w:styleId="NoerrDruck7pt">
    <w:name w:val="NoerrDruck7pt"/>
    <w:basedOn w:val="NoerrDruck8pt"/>
    <w:rsid w:val="00871E8B"/>
    <w:rPr>
      <w:sz w:val="14"/>
    </w:rPr>
  </w:style>
  <w:style w:type="paragraph" w:customStyle="1" w:styleId="NoerrDruck8pt">
    <w:name w:val="NoerrDruck8pt"/>
    <w:basedOn w:val="Standard"/>
    <w:rsid w:val="00871E8B"/>
    <w:pPr>
      <w:spacing w:after="0" w:line="200" w:lineRule="exact"/>
      <w:ind w:left="851"/>
      <w:jc w:val="left"/>
    </w:pPr>
    <w:rPr>
      <w:rFonts w:asciiTheme="minorHAnsi" w:hAnsiTheme="minorHAnsi"/>
      <w:spacing w:val="0"/>
      <w:sz w:val="16"/>
      <w:szCs w:val="16"/>
    </w:rPr>
  </w:style>
  <w:style w:type="numbering" w:customStyle="1" w:styleId="NSLListe">
    <w:name w:val="NSL_Liste"/>
    <w:rsid w:val="00871E8B"/>
    <w:pPr>
      <w:numPr>
        <w:numId w:val="6"/>
      </w:numPr>
    </w:pPr>
  </w:style>
  <w:style w:type="paragraph" w:styleId="Abbildungsverzeichnis">
    <w:name w:val="table of figures"/>
    <w:basedOn w:val="Standard"/>
    <w:next w:val="Standard"/>
    <w:semiHidden/>
    <w:rsid w:val="00871E8B"/>
  </w:style>
  <w:style w:type="paragraph" w:styleId="Beschriftung">
    <w:name w:val="caption"/>
    <w:basedOn w:val="Standard"/>
    <w:next w:val="Standard"/>
    <w:semiHidden/>
    <w:rsid w:val="00871E8B"/>
    <w:rPr>
      <w:b/>
      <w:bCs/>
      <w:sz w:val="20"/>
    </w:rPr>
  </w:style>
  <w:style w:type="paragraph" w:styleId="Dokumentstruktur">
    <w:name w:val="Document Map"/>
    <w:basedOn w:val="Standard"/>
    <w:semiHidden/>
    <w:rsid w:val="00871E8B"/>
    <w:pPr>
      <w:shd w:val="clear" w:color="auto" w:fill="000080"/>
    </w:pPr>
    <w:rPr>
      <w:rFonts w:cs="Tahoma"/>
      <w:sz w:val="20"/>
    </w:rPr>
  </w:style>
  <w:style w:type="paragraph" w:styleId="Endnotentext">
    <w:name w:val="endnote text"/>
    <w:basedOn w:val="NoerrEinzeilig"/>
    <w:semiHidden/>
    <w:rsid w:val="00871E8B"/>
    <w:pPr>
      <w:spacing w:line="240" w:lineRule="auto"/>
      <w:ind w:left="567" w:hanging="567"/>
    </w:pPr>
    <w:rPr>
      <w:sz w:val="20"/>
      <w:szCs w:val="20"/>
    </w:rPr>
  </w:style>
  <w:style w:type="character" w:styleId="Endnotenzeichen">
    <w:name w:val="endnote reference"/>
    <w:semiHidden/>
    <w:rsid w:val="00871E8B"/>
    <w:rPr>
      <w:vertAlign w:val="superscript"/>
    </w:rPr>
  </w:style>
  <w:style w:type="paragraph" w:styleId="Funotentext">
    <w:name w:val="footnote text"/>
    <w:basedOn w:val="NoerrEinzeilig"/>
    <w:semiHidden/>
    <w:rsid w:val="00871E8B"/>
    <w:pPr>
      <w:spacing w:line="240" w:lineRule="auto"/>
      <w:ind w:left="284" w:hanging="284"/>
    </w:pPr>
    <w:rPr>
      <w:sz w:val="20"/>
      <w:szCs w:val="20"/>
    </w:rPr>
  </w:style>
  <w:style w:type="character" w:styleId="Funotenzeichen">
    <w:name w:val="footnote reference"/>
    <w:semiHidden/>
    <w:rsid w:val="00871E8B"/>
    <w:rPr>
      <w:vertAlign w:val="superscript"/>
    </w:rPr>
  </w:style>
  <w:style w:type="paragraph" w:styleId="Index1">
    <w:name w:val="index 1"/>
    <w:basedOn w:val="Standard"/>
    <w:next w:val="Standard"/>
    <w:autoRedefine/>
    <w:semiHidden/>
    <w:rsid w:val="00871E8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871E8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871E8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871E8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871E8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871E8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871E8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871E8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871E8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871E8B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871E8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71E8B"/>
    <w:rPr>
      <w:b/>
      <w:bCs/>
    </w:rPr>
  </w:style>
  <w:style w:type="character" w:styleId="Kommentarzeichen">
    <w:name w:val="annotation reference"/>
    <w:semiHidden/>
    <w:rsid w:val="00871E8B"/>
    <w:rPr>
      <w:sz w:val="16"/>
      <w:szCs w:val="16"/>
    </w:rPr>
  </w:style>
  <w:style w:type="paragraph" w:styleId="Makrotext">
    <w:name w:val="macro"/>
    <w:semiHidden/>
    <w:rsid w:val="00871E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atLeast"/>
    </w:pPr>
    <w:rPr>
      <w:rFonts w:ascii="Courier New" w:hAnsi="Courier New" w:cs="Courier New"/>
      <w:spacing w:val="6"/>
      <w:sz w:val="24"/>
      <w:szCs w:val="24"/>
      <w:lang w:val="de-DE" w:eastAsia="de-DE"/>
    </w:rPr>
  </w:style>
  <w:style w:type="paragraph" w:styleId="Rechtsgrundlagenverzeichnis">
    <w:name w:val="table of authorities"/>
    <w:basedOn w:val="Standard"/>
    <w:next w:val="Standard"/>
    <w:semiHidden/>
    <w:rsid w:val="00871E8B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871E8B"/>
    <w:pPr>
      <w:spacing w:before="12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semiHidden/>
    <w:rsid w:val="00871E8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0">
    <w:name w:val="A0"/>
    <w:basedOn w:val="Textkrper"/>
    <w:qFormat/>
    <w:rsid w:val="00871E8B"/>
  </w:style>
  <w:style w:type="paragraph" w:customStyle="1" w:styleId="EinzugA4">
    <w:name w:val="EinzugA4"/>
    <w:basedOn w:val="A4"/>
    <w:semiHidden/>
    <w:rsid w:val="00871E8B"/>
    <w:pPr>
      <w:ind w:left="2835" w:hanging="567"/>
    </w:pPr>
  </w:style>
  <w:style w:type="paragraph" w:customStyle="1" w:styleId="A4">
    <w:name w:val="A4"/>
    <w:basedOn w:val="Textkrper"/>
    <w:qFormat/>
    <w:rsid w:val="00871E8B"/>
    <w:pPr>
      <w:ind w:left="2268"/>
    </w:pPr>
  </w:style>
  <w:style w:type="paragraph" w:customStyle="1" w:styleId="NumABC">
    <w:name w:val="Num_ABC"/>
    <w:basedOn w:val="berschrift6"/>
    <w:semiHidden/>
    <w:rsid w:val="00871E8B"/>
    <w:pPr>
      <w:tabs>
        <w:tab w:val="num" w:pos="2651"/>
      </w:tabs>
      <w:spacing w:after="0" w:line="264" w:lineRule="auto"/>
      <w:ind w:left="2651" w:hanging="851"/>
    </w:pPr>
    <w:rPr>
      <w:sz w:val="22"/>
      <w:szCs w:val="22"/>
    </w:rPr>
  </w:style>
  <w:style w:type="table" w:customStyle="1" w:styleId="Tabellengitternetz1">
    <w:name w:val="Tabellengitternetz1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errEmpfaenger">
    <w:name w:val="NoerrEmpfaenger"/>
    <w:basedOn w:val="NoerrEinzeilig"/>
    <w:rsid w:val="00871E8B"/>
    <w:pPr>
      <w:framePr w:w="5103" w:h="1985" w:hRule="exact" w:wrap="notBeside" w:vAnchor="page" w:hAnchor="margin" w:y="3375" w:anchorLock="1"/>
    </w:pPr>
  </w:style>
  <w:style w:type="paragraph" w:styleId="Inhaltsverzeichnisberschrift">
    <w:name w:val="TOC Heading"/>
    <w:aliases w:val="#TOCHead"/>
    <w:basedOn w:val="berschrift1"/>
    <w:next w:val="Standard"/>
    <w:uiPriority w:val="39"/>
    <w:semiHidden/>
    <w:unhideWhenUsed/>
    <w:qFormat/>
    <w:rsid w:val="00871E8B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8F8F8F" w:themeColor="accent1" w:themeShade="BF"/>
      <w:kern w:val="0"/>
      <w:sz w:val="28"/>
      <w:szCs w:val="2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71E8B"/>
    <w:rPr>
      <w:rFonts w:ascii="Tahoma" w:hAnsi="Tahoma" w:cs="Tahoma"/>
      <w:spacing w:val="6"/>
      <w:sz w:val="16"/>
      <w:szCs w:val="16"/>
      <w:lang w:val="de-DE" w:eastAsia="de-DE"/>
    </w:rPr>
  </w:style>
  <w:style w:type="character" w:styleId="SchwacheHervorhebung">
    <w:name w:val="Subtle Emphasis"/>
    <w:basedOn w:val="Absatz-Standardschriftart"/>
    <w:uiPriority w:val="19"/>
    <w:semiHidden/>
    <w:rsid w:val="00871E8B"/>
    <w:rPr>
      <w:i/>
      <w:iCs/>
      <w:color w:val="A2A2A2" w:themeColor="text1" w:themeTint="7F"/>
    </w:rPr>
  </w:style>
  <w:style w:type="character" w:styleId="Platzhaltertext">
    <w:name w:val="Placeholder Text"/>
    <w:aliases w:val="#Platzhalter"/>
    <w:basedOn w:val="Absatz-Standardschriftart"/>
    <w:uiPriority w:val="99"/>
    <w:rsid w:val="00871E8B"/>
    <w:rPr>
      <w:color w:val="808080"/>
    </w:rPr>
  </w:style>
  <w:style w:type="paragraph" w:customStyle="1" w:styleId="A5">
    <w:name w:val="A5"/>
    <w:basedOn w:val="Textkrper"/>
    <w:qFormat/>
    <w:rsid w:val="00871E8B"/>
    <w:pPr>
      <w:ind w:left="2835"/>
    </w:pPr>
  </w:style>
  <w:style w:type="paragraph" w:customStyle="1" w:styleId="Liste0">
    <w:name w:val="#Liste"/>
    <w:basedOn w:val="A0"/>
    <w:rsid w:val="00144471"/>
    <w:pPr>
      <w:tabs>
        <w:tab w:val="left" w:pos="1134"/>
      </w:tabs>
    </w:pPr>
  </w:style>
  <w:style w:type="paragraph" w:styleId="Zitat">
    <w:name w:val="Quote"/>
    <w:basedOn w:val="Standard"/>
    <w:next w:val="Standard"/>
    <w:link w:val="ZitatZchn"/>
    <w:uiPriority w:val="29"/>
    <w:qFormat/>
    <w:rsid w:val="00871E8B"/>
    <w:pPr>
      <w:spacing w:line="240" w:lineRule="auto"/>
      <w:ind w:left="567"/>
    </w:pPr>
    <w:rPr>
      <w:i/>
      <w:iCs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871E8B"/>
    <w:rPr>
      <w:i/>
      <w:iCs/>
      <w:spacing w:val="6"/>
      <w:sz w:val="22"/>
      <w:szCs w:val="24"/>
      <w:lang w:val="de-DE" w:eastAsia="de-DE"/>
    </w:rPr>
  </w:style>
  <w:style w:type="paragraph" w:customStyle="1" w:styleId="CD3DC7B2C28345E5B7112FE2A0300716">
    <w:name w:val="CD3DC7B2C28345E5B7112FE2A0300716"/>
    <w:rsid w:val="00871E8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customStyle="1" w:styleId="Anlage1">
    <w:name w:val="#Anlage 1"/>
    <w:basedOn w:val="A1"/>
    <w:next w:val="Textkrper"/>
    <w:qFormat/>
    <w:rsid w:val="00871E8B"/>
    <w:pPr>
      <w:pageBreakBefore/>
      <w:numPr>
        <w:numId w:val="7"/>
      </w:numPr>
      <w:jc w:val="right"/>
      <w:outlineLvl w:val="0"/>
    </w:pPr>
    <w:rPr>
      <w:b/>
    </w:rPr>
  </w:style>
  <w:style w:type="paragraph" w:customStyle="1" w:styleId="AnlageA">
    <w:name w:val="#Anlage A"/>
    <w:basedOn w:val="A1"/>
    <w:next w:val="Textkrper"/>
    <w:qFormat/>
    <w:rsid w:val="00871E8B"/>
    <w:pPr>
      <w:pageBreakBefore/>
      <w:numPr>
        <w:ilvl w:val="1"/>
        <w:numId w:val="7"/>
      </w:numPr>
      <w:jc w:val="right"/>
      <w:outlineLvl w:val="0"/>
    </w:pPr>
    <w:rPr>
      <w:b/>
    </w:rPr>
  </w:style>
  <w:style w:type="paragraph" w:customStyle="1" w:styleId="AnlageTitel">
    <w:name w:val="#AnlageTitel"/>
    <w:basedOn w:val="NoerrEinzeilig"/>
    <w:qFormat/>
    <w:rsid w:val="00871E8B"/>
    <w:pPr>
      <w:pageBreakBefore/>
      <w:spacing w:after="240"/>
      <w:ind w:left="851"/>
      <w:jc w:val="right"/>
      <w:outlineLvl w:val="0"/>
    </w:pPr>
    <w:rPr>
      <w:b/>
    </w:rPr>
  </w:style>
  <w:style w:type="paragraph" w:customStyle="1" w:styleId="Exhibit1">
    <w:name w:val="#Exhibit 1"/>
    <w:basedOn w:val="A1"/>
    <w:next w:val="Textkrper"/>
    <w:qFormat/>
    <w:rsid w:val="00871E8B"/>
    <w:pPr>
      <w:pageBreakBefore/>
      <w:numPr>
        <w:ilvl w:val="2"/>
        <w:numId w:val="7"/>
      </w:numPr>
      <w:jc w:val="right"/>
      <w:outlineLvl w:val="0"/>
    </w:pPr>
    <w:rPr>
      <w:b/>
    </w:rPr>
  </w:style>
  <w:style w:type="paragraph" w:customStyle="1" w:styleId="ExhibitA">
    <w:name w:val="#Exhibit A"/>
    <w:basedOn w:val="A1"/>
    <w:next w:val="Textkrper"/>
    <w:qFormat/>
    <w:rsid w:val="00871E8B"/>
    <w:pPr>
      <w:pageBreakBefore/>
      <w:numPr>
        <w:ilvl w:val="3"/>
        <w:numId w:val="7"/>
      </w:numPr>
      <w:jc w:val="right"/>
      <w:outlineLvl w:val="0"/>
    </w:pPr>
    <w:rPr>
      <w:b/>
    </w:rPr>
  </w:style>
  <w:style w:type="paragraph" w:customStyle="1" w:styleId="Liste1">
    <w:name w:val="#Liste1"/>
    <w:basedOn w:val="Liste0"/>
    <w:qFormat/>
    <w:rsid w:val="00927350"/>
    <w:pPr>
      <w:numPr>
        <w:numId w:val="11"/>
      </w:numPr>
    </w:pPr>
  </w:style>
  <w:style w:type="paragraph" w:customStyle="1" w:styleId="Liste2">
    <w:name w:val="#Liste2"/>
    <w:basedOn w:val="Liste0"/>
    <w:qFormat/>
    <w:rsid w:val="00927350"/>
    <w:pPr>
      <w:numPr>
        <w:ilvl w:val="1"/>
        <w:numId w:val="11"/>
      </w:numPr>
    </w:pPr>
  </w:style>
  <w:style w:type="paragraph" w:customStyle="1" w:styleId="Liste3">
    <w:name w:val="#Liste3"/>
    <w:basedOn w:val="Liste0"/>
    <w:qFormat/>
    <w:rsid w:val="00927350"/>
    <w:pPr>
      <w:numPr>
        <w:ilvl w:val="2"/>
        <w:numId w:val="11"/>
      </w:numPr>
    </w:pPr>
  </w:style>
  <w:style w:type="paragraph" w:customStyle="1" w:styleId="Liste4">
    <w:name w:val="#Liste4"/>
    <w:basedOn w:val="Liste0"/>
    <w:qFormat/>
    <w:rsid w:val="00927350"/>
    <w:pPr>
      <w:numPr>
        <w:ilvl w:val="3"/>
        <w:numId w:val="11"/>
      </w:numPr>
    </w:pPr>
  </w:style>
  <w:style w:type="paragraph" w:customStyle="1" w:styleId="Liste5">
    <w:name w:val="#Liste5"/>
    <w:basedOn w:val="Liste0"/>
    <w:qFormat/>
    <w:rsid w:val="00927350"/>
    <w:pPr>
      <w:numPr>
        <w:ilvl w:val="4"/>
        <w:numId w:val="11"/>
      </w:numPr>
    </w:pPr>
  </w:style>
  <w:style w:type="paragraph" w:customStyle="1" w:styleId="Liste6">
    <w:name w:val="#Liste6"/>
    <w:basedOn w:val="Liste0"/>
    <w:qFormat/>
    <w:rsid w:val="00927350"/>
    <w:pPr>
      <w:numPr>
        <w:ilvl w:val="5"/>
        <w:numId w:val="11"/>
      </w:numPr>
    </w:pPr>
  </w:style>
  <w:style w:type="paragraph" w:customStyle="1" w:styleId="Liste7">
    <w:name w:val="#Liste7"/>
    <w:basedOn w:val="Liste0"/>
    <w:qFormat/>
    <w:rsid w:val="00927350"/>
    <w:pPr>
      <w:numPr>
        <w:ilvl w:val="6"/>
        <w:numId w:val="11"/>
      </w:numPr>
    </w:pPr>
  </w:style>
  <w:style w:type="paragraph" w:customStyle="1" w:styleId="Liste8">
    <w:name w:val="#Liste8"/>
    <w:basedOn w:val="Liste0"/>
    <w:qFormat/>
    <w:rsid w:val="00927350"/>
    <w:pPr>
      <w:numPr>
        <w:ilvl w:val="7"/>
        <w:numId w:val="11"/>
      </w:numPr>
    </w:pPr>
  </w:style>
  <w:style w:type="paragraph" w:customStyle="1" w:styleId="Liste9">
    <w:name w:val="#Liste9"/>
    <w:basedOn w:val="Liste0"/>
    <w:qFormat/>
    <w:rsid w:val="00927350"/>
    <w:pPr>
      <w:numPr>
        <w:ilvl w:val="8"/>
        <w:numId w:val="11"/>
      </w:numPr>
    </w:pPr>
  </w:style>
  <w:style w:type="numbering" w:customStyle="1" w:styleId="NoerrListe">
    <w:name w:val="#Noerr_Liste"/>
    <w:basedOn w:val="KeineListe"/>
    <w:uiPriority w:val="99"/>
    <w:rsid w:val="00927350"/>
    <w:pPr>
      <w:numPr>
        <w:numId w:val="11"/>
      </w:numPr>
    </w:pPr>
  </w:style>
  <w:style w:type="numbering" w:customStyle="1" w:styleId="NoerrListeAnlagen">
    <w:name w:val="#NoerrListeAnlagen"/>
    <w:basedOn w:val="KeineListe"/>
    <w:uiPriority w:val="99"/>
    <w:rsid w:val="00871E8B"/>
    <w:pPr>
      <w:numPr>
        <w:numId w:val="9"/>
      </w:numPr>
    </w:pPr>
  </w:style>
  <w:style w:type="paragraph" w:customStyle="1" w:styleId="Prambel">
    <w:name w:val="#Präambel"/>
    <w:basedOn w:val="Titel"/>
    <w:next w:val="A0"/>
    <w:qFormat/>
    <w:rsid w:val="00336A52"/>
    <w:pPr>
      <w:tabs>
        <w:tab w:val="center" w:pos="0"/>
      </w:tabs>
      <w:ind w:left="1"/>
    </w:pPr>
    <w:rPr>
      <w:b/>
      <w:caps w:val="0"/>
      <w:sz w:val="24"/>
      <w:lang w:val="de-DE"/>
    </w:rPr>
  </w:style>
  <w:style w:type="paragraph" w:customStyle="1" w:styleId="TitelAbkrzungsverzeichnis">
    <w:name w:val="#TitelAbkürzungsverzeichnis"/>
    <w:basedOn w:val="Titel"/>
    <w:next w:val="Standard"/>
    <w:qFormat/>
    <w:rsid w:val="00B306B9"/>
    <w:pPr>
      <w:pageBreakBefore/>
      <w:tabs>
        <w:tab w:val="center" w:pos="0"/>
      </w:tabs>
      <w:jc w:val="left"/>
      <w:outlineLvl w:val="0"/>
    </w:pPr>
    <w:rPr>
      <w:b/>
      <w:sz w:val="24"/>
      <w:lang w:val="de-DE"/>
    </w:rPr>
  </w:style>
  <w:style w:type="paragraph" w:customStyle="1" w:styleId="TitelAnlagenverzeichnis">
    <w:name w:val="#TitelAnlagenverzeichnis"/>
    <w:basedOn w:val="Standard"/>
    <w:next w:val="Standard"/>
    <w:qFormat/>
    <w:rsid w:val="00871E8B"/>
    <w:pPr>
      <w:pageBreakBefore/>
      <w:jc w:val="left"/>
      <w:outlineLvl w:val="0"/>
    </w:pPr>
    <w:rPr>
      <w:b/>
      <w:caps/>
      <w:noProof/>
    </w:rPr>
  </w:style>
  <w:style w:type="paragraph" w:customStyle="1" w:styleId="TitelInhaltsverzeichnis">
    <w:name w:val="#TitelInhaltsverzeichnis"/>
    <w:basedOn w:val="Textkrper"/>
    <w:next w:val="Standard"/>
    <w:link w:val="TitelInhaltsverzeichnisZchn"/>
    <w:qFormat/>
    <w:rsid w:val="00871E8B"/>
    <w:pPr>
      <w:pageBreakBefore/>
      <w:jc w:val="left"/>
      <w:outlineLvl w:val="0"/>
    </w:pPr>
    <w:rPr>
      <w:b/>
      <w:caps/>
    </w:rPr>
  </w:style>
  <w:style w:type="character" w:customStyle="1" w:styleId="TitelInhaltsverzeichnisZchn">
    <w:name w:val="#TitelInhaltsverzeichnis Zchn"/>
    <w:basedOn w:val="Absatz-Standardschriftart"/>
    <w:link w:val="TitelInhaltsverzeichnis"/>
    <w:rsid w:val="00871E8B"/>
    <w:rPr>
      <w:b/>
      <w:caps/>
      <w:spacing w:val="6"/>
      <w:sz w:val="24"/>
      <w:szCs w:val="24"/>
      <w:lang w:val="de-DE" w:eastAsia="de-DE"/>
    </w:rPr>
  </w:style>
  <w:style w:type="paragraph" w:styleId="Listenabsatz">
    <w:name w:val="List Paragraph"/>
    <w:aliases w:val="#Listenabsatz"/>
    <w:basedOn w:val="Standard"/>
    <w:uiPriority w:val="34"/>
    <w:semiHidden/>
    <w:rsid w:val="00871E8B"/>
    <w:pPr>
      <w:ind w:left="720"/>
    </w:pPr>
  </w:style>
  <w:style w:type="paragraph" w:customStyle="1" w:styleId="Listere1">
    <w:name w:val="#Liste_re_1"/>
    <w:basedOn w:val="Listennummer3"/>
    <w:qFormat/>
    <w:rsid w:val="004C4B56"/>
    <w:pPr>
      <w:numPr>
        <w:numId w:val="8"/>
      </w:numPr>
    </w:pPr>
  </w:style>
  <w:style w:type="paragraph" w:customStyle="1" w:styleId="Listere2">
    <w:name w:val="#Liste_re_2"/>
    <w:basedOn w:val="Listennummer3"/>
    <w:qFormat/>
    <w:rsid w:val="004C4B56"/>
    <w:pPr>
      <w:numPr>
        <w:ilvl w:val="1"/>
        <w:numId w:val="8"/>
      </w:numPr>
    </w:pPr>
  </w:style>
  <w:style w:type="paragraph" w:customStyle="1" w:styleId="Listere3">
    <w:name w:val="#Liste_re_3"/>
    <w:basedOn w:val="Listennummer3"/>
    <w:qFormat/>
    <w:rsid w:val="004C4B56"/>
    <w:pPr>
      <w:numPr>
        <w:ilvl w:val="2"/>
        <w:numId w:val="8"/>
      </w:numPr>
    </w:pPr>
  </w:style>
  <w:style w:type="paragraph" w:customStyle="1" w:styleId="Listere4">
    <w:name w:val="#Liste_re_4"/>
    <w:basedOn w:val="Listennummer3"/>
    <w:qFormat/>
    <w:rsid w:val="004C4B56"/>
    <w:pPr>
      <w:numPr>
        <w:ilvl w:val="3"/>
        <w:numId w:val="8"/>
      </w:numPr>
    </w:pPr>
  </w:style>
  <w:style w:type="paragraph" w:customStyle="1" w:styleId="Listere5">
    <w:name w:val="#Liste_re_5"/>
    <w:basedOn w:val="Listennummer3"/>
    <w:qFormat/>
    <w:rsid w:val="004C4B56"/>
    <w:pPr>
      <w:numPr>
        <w:ilvl w:val="4"/>
        <w:numId w:val="8"/>
      </w:numPr>
    </w:pPr>
  </w:style>
  <w:style w:type="paragraph" w:customStyle="1" w:styleId="Listere6">
    <w:name w:val="#Liste_re_6"/>
    <w:basedOn w:val="Listennummer3"/>
    <w:qFormat/>
    <w:rsid w:val="004C4B56"/>
    <w:pPr>
      <w:numPr>
        <w:ilvl w:val="5"/>
        <w:numId w:val="8"/>
      </w:numPr>
    </w:pPr>
  </w:style>
  <w:style w:type="paragraph" w:customStyle="1" w:styleId="Listere7">
    <w:name w:val="#Liste_re_7"/>
    <w:basedOn w:val="Listennummer3"/>
    <w:qFormat/>
    <w:rsid w:val="004C4B56"/>
    <w:pPr>
      <w:numPr>
        <w:ilvl w:val="6"/>
        <w:numId w:val="8"/>
      </w:numPr>
    </w:pPr>
  </w:style>
  <w:style w:type="paragraph" w:customStyle="1" w:styleId="Listere8">
    <w:name w:val="#Liste_re_8"/>
    <w:basedOn w:val="Listennummer3"/>
    <w:qFormat/>
    <w:rsid w:val="004C4B56"/>
    <w:pPr>
      <w:numPr>
        <w:ilvl w:val="7"/>
        <w:numId w:val="8"/>
      </w:numPr>
    </w:pPr>
  </w:style>
  <w:style w:type="paragraph" w:customStyle="1" w:styleId="Listere9">
    <w:name w:val="#Liste_re_9"/>
    <w:basedOn w:val="Listennummer3"/>
    <w:qFormat/>
    <w:rsid w:val="004C4B56"/>
    <w:pPr>
      <w:numPr>
        <w:ilvl w:val="8"/>
        <w:numId w:val="8"/>
      </w:numPr>
    </w:pPr>
  </w:style>
  <w:style w:type="numbering" w:customStyle="1" w:styleId="NoerrListere">
    <w:name w:val="#Noerr_Liste_re"/>
    <w:basedOn w:val="KeineListe"/>
    <w:uiPriority w:val="99"/>
    <w:rsid w:val="004C4B56"/>
    <w:pPr>
      <w:numPr>
        <w:numId w:val="8"/>
      </w:numPr>
    </w:pPr>
  </w:style>
  <w:style w:type="paragraph" w:customStyle="1" w:styleId="PrambelrechteSpalte">
    <w:name w:val="#Präambel_rechte_Spalte"/>
    <w:basedOn w:val="Titel"/>
    <w:next w:val="A0"/>
    <w:qFormat/>
    <w:rsid w:val="00336A52"/>
    <w:pPr>
      <w:keepNext/>
    </w:pPr>
    <w:rPr>
      <w:b/>
      <w:caps w:val="0"/>
      <w:sz w:val="24"/>
      <w:lang w:val="de-DE"/>
    </w:rPr>
  </w:style>
  <w:style w:type="character" w:customStyle="1" w:styleId="TextkrperZchn">
    <w:name w:val="Textkörper Zchn"/>
    <w:aliases w:val="#Text Zchn,bt Zchn,bt wide Zchn,body text Zchn,body Zchn"/>
    <w:basedOn w:val="Absatz-Standardschriftart"/>
    <w:link w:val="Textkrper"/>
    <w:rsid w:val="00840A03"/>
    <w:rPr>
      <w:spacing w:val="6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Templates2010\LeeresDokument.dotm" TargetMode="External"/></Relationships>
</file>

<file path=word/theme/theme1.xml><?xml version="1.0" encoding="utf-8"?>
<a:theme xmlns:a="http://schemas.openxmlformats.org/drawingml/2006/main" name="Noerr">
  <a:themeElements>
    <a:clrScheme name="Noerr Standard">
      <a:dk1>
        <a:srgbClr val="464646"/>
      </a:dk1>
      <a:lt1>
        <a:srgbClr val="FFFFFF"/>
      </a:lt1>
      <a:dk2>
        <a:srgbClr val="002C5A"/>
      </a:dk2>
      <a:lt2>
        <a:srgbClr val="FFFFFF"/>
      </a:lt2>
      <a:accent1>
        <a:srgbClr val="BFBFBF"/>
      </a:accent1>
      <a:accent2>
        <a:srgbClr val="7E8EC4"/>
      </a:accent2>
      <a:accent3>
        <a:srgbClr val="3D8991"/>
      </a:accent3>
      <a:accent4>
        <a:srgbClr val="82A858"/>
      </a:accent4>
      <a:accent5>
        <a:srgbClr val="F5801F"/>
      </a:accent5>
      <a:accent6>
        <a:srgbClr val="D83C3C"/>
      </a:accent6>
      <a:hlink>
        <a:srgbClr val="002C5A"/>
      </a:hlink>
      <a:folHlink>
        <a:srgbClr val="002C5A"/>
      </a:folHlink>
    </a:clrScheme>
    <a:fontScheme name="Noerr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lIns="36000" tIns="36000" rIns="36000" bIns="36000"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36000" tIns="36000" rIns="36000" bIns="36000" rtlCol="0">
        <a:spAutoFit/>
      </a:bodyPr>
      <a:lstStyle>
        <a:defPPr marL="270000" indent="-270000">
          <a:buClr>
            <a:srgbClr val="AF002D"/>
          </a:buClr>
          <a:buSzPct val="70000"/>
          <a:buFont typeface="Wingdings" pitchFamily="2" charset="2"/>
          <a:buChar char=""/>
          <a:defRPr sz="1600" dirty="0" err="1" smtClean="0"/>
        </a:defPPr>
      </a:lstStyle>
    </a:txDef>
  </a:objectDefaults>
  <a:extraClrSchemeLst/>
  <a:custClrLst>
    <a:custClr name="Noerr">
      <a:srgbClr val="56923E"/>
    </a:custClr>
    <a:custClr name="Noerr">
      <a:srgbClr val="4DADC7"/>
    </a:custClr>
    <a:custClr name="Noerr">
      <a:srgbClr val="E0773C"/>
    </a:custClr>
    <a:custClr name="Noerr">
      <a:srgbClr val="A23A28"/>
    </a:custClr>
    <a:custClr name="Noerr">
      <a:srgbClr val="939553"/>
    </a:custClr>
    <a:custClr name="Noerr">
      <a:srgbClr val="7C5F9F"/>
    </a:custClr>
    <a:custClr name="Noerr">
      <a:srgbClr val="94CEDD"/>
    </a:custClr>
    <a:custClr name="Noerr">
      <a:srgbClr val="ECAD8A"/>
    </a:custClr>
    <a:custClr name="Noerr">
      <a:srgbClr val="DA7B6B"/>
    </a:custClr>
    <a:custClr name="Noerr">
      <a:srgbClr val="C2C394"/>
    </a:custClr>
    <a:custClr name="Noerr">
      <a:srgbClr val="406D2E"/>
    </a:custClr>
    <a:custClr name="Noerr">
      <a:srgbClr val="32899D"/>
    </a:custClr>
    <a:custClr name="Noerr">
      <a:srgbClr val="7B3913"/>
    </a:custClr>
    <a:custClr name="Noerr">
      <a:srgbClr val="511D14"/>
    </a:custClr>
    <a:custClr name="Noerr">
      <a:srgbClr val="6E703E"/>
    </a:custClr>
    <a:custClr name="Noerr">
      <a:srgbClr val="5D4777"/>
    </a:custClr>
    <a:custClr name="Noerr">
      <a:srgbClr val="B8DEE9"/>
    </a:custClr>
    <a:custClr name="Noerr">
      <a:srgbClr val="F9E4D8"/>
    </a:custClr>
    <a:custClr name="Noerr">
      <a:srgbClr val="F3D3CE"/>
    </a:custClr>
    <a:custClr name="Noerr">
      <a:srgbClr val="D6D7B8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LeeresDokument.dotm</Template>
  <TotalTime>0</TotalTime>
  <Pages>2</Pages>
  <Words>312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Noerr LLP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kop/kop</dc:creator>
  <cp:lastModifiedBy>Daniela Gebauer</cp:lastModifiedBy>
  <cp:revision>3</cp:revision>
  <cp:lastPrinted>2017-10-26T16:04:00Z</cp:lastPrinted>
  <dcterms:created xsi:type="dcterms:W3CDTF">2017-10-26T16:04:00Z</dcterms:created>
  <dcterms:modified xsi:type="dcterms:W3CDTF">2017-10-26T16:06:00Z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</vt:lpwstr>
  </property>
  <property fmtid="{D5CDD505-2E9C-101B-9397-08002B2CF9AE}" pid="3" name="Spalten">
    <vt:lpwstr>nein</vt:lpwstr>
  </property>
  <property fmtid="{D5CDD505-2E9C-101B-9397-08002B2CF9AE}" pid="4" name="WorkSiteDocID">
    <vt:lpwstr> </vt:lpwstr>
  </property>
  <property fmtid="{D5CDD505-2E9C-101B-9397-08002B2CF9AE}" pid="5" name="Location">
    <vt:lpwstr> </vt:lpwstr>
  </property>
  <property fmtid="{D5CDD505-2E9C-101B-9397-08002B2CF9AE}" pid="6" name="MatterNo">
    <vt:lpwstr> </vt:lpwstr>
  </property>
  <property fmtid="{D5CDD505-2E9C-101B-9397-08002B2CF9AE}" pid="7" name="Year">
    <vt:lpwstr> </vt:lpwstr>
  </property>
  <property fmtid="{D5CDD505-2E9C-101B-9397-08002B2CF9AE}" pid="8" name="Form">
    <vt:lpwstr>LeeresDokument</vt:lpwstr>
  </property>
  <property fmtid="{D5CDD505-2E9C-101B-9397-08002B2CF9AE}" pid="9" name="responLaw">
    <vt:lpwstr>kop</vt:lpwstr>
  </property>
  <property fmtid="{D5CDD505-2E9C-101B-9397-08002B2CF9AE}" pid="10" name="FolderID">
    <vt:lpwstr/>
  </property>
  <property fmtid="{D5CDD505-2E9C-101B-9397-08002B2CF9AE}" pid="11" name="MatterManager">
    <vt:lpwstr/>
  </property>
  <property fmtid="{D5CDD505-2E9C-101B-9397-08002B2CF9AE}" pid="12" name="Secretary">
    <vt:lpwstr>kop</vt:lpwstr>
  </property>
</Properties>
</file>